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4F0AC1" w14:textId="77777777" w:rsidR="00F6166F" w:rsidRDefault="005D4232" w:rsidP="00D53527">
      <w:pPr>
        <w:pStyle w:val="Title"/>
        <w:ind w:firstLine="720"/>
      </w:pPr>
      <w:r>
        <w:t>‍‍</w:t>
      </w:r>
      <w:sdt>
        <w:sdtPr>
          <w:alias w:val="Your Name"/>
          <w:tag w:val=""/>
          <w:id w:val="1246310863"/>
          <w:placeholder>
            <w:docPart w:val="3B02C169E91544FD9F572BF1BBFDDCC7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4A0366">
            <w:rPr>
              <w:lang w:val="en-GB"/>
            </w:rPr>
            <w:t>Aran Illingworth</w:t>
          </w:r>
        </w:sdtContent>
      </w:sdt>
    </w:p>
    <w:p w14:paraId="7A5C6494" w14:textId="77777777" w:rsidR="00F6166F" w:rsidRDefault="00634769">
      <w:sdt>
        <w:sdtPr>
          <w:alias w:val="Address"/>
          <w:tag w:val=""/>
          <w:id w:val="-593780209"/>
          <w:placeholder>
            <w:docPart w:val="D32732E2A010434D9E4ACEE3F1BFAC4D"/>
          </w:placeholder>
          <w:dataBinding w:prefixMappings="xmlns:ns0='http://schemas.microsoft.com/office/2006/coverPageProps' " w:xpath="/ns0:CoverPageProperties[1]/ns0:CompanyAddress[1]" w:storeItemID="{55AF091B-3C7A-41E3-B477-F2FDAA23CFDA}"/>
          <w:text/>
        </w:sdtPr>
        <w:sdtEndPr/>
        <w:sdtContent>
          <w:r w:rsidR="004A0366">
            <w:t xml:space="preserve">Hockley, High Street, Offord Darcy, St. Neots, </w:t>
          </w:r>
          <w:proofErr w:type="spellStart"/>
          <w:r w:rsidR="004A0366">
            <w:t>Cambs</w:t>
          </w:r>
          <w:proofErr w:type="spellEnd"/>
          <w:r w:rsidR="004A0366">
            <w:t>, PE19 5RH</w:t>
          </w:r>
        </w:sdtContent>
      </w:sdt>
      <w:r w:rsidR="005D4232">
        <w:t> | </w:t>
      </w:r>
      <w:sdt>
        <w:sdtPr>
          <w:alias w:val="Telephone"/>
          <w:tag w:val=""/>
          <w:id w:val="-1416317146"/>
          <w:placeholder>
            <w:docPart w:val="6FE4B46EAD7A4A52BB93925C773C4E8A"/>
          </w:placeholder>
          <w:dataBinding w:prefixMappings="xmlns:ns0='http://schemas.microsoft.com/office/2006/coverPageProps' " w:xpath="/ns0:CoverPageProperties[1]/ns0:CompanyPhone[1]" w:storeItemID="{55AF091B-3C7A-41E3-B477-F2FDAA23CFDA}"/>
          <w:text/>
        </w:sdtPr>
        <w:sdtEndPr/>
        <w:sdtContent>
          <w:r w:rsidR="004A0366">
            <w:t>07808 893967</w:t>
          </w:r>
        </w:sdtContent>
      </w:sdt>
      <w:r w:rsidR="005D4232">
        <w:t> | </w:t>
      </w:r>
      <w:sdt>
        <w:sdtPr>
          <w:alias w:val="Email"/>
          <w:tag w:val=""/>
          <w:id w:val="-391963670"/>
          <w:placeholder>
            <w:docPart w:val="C09F97D100AC4E64BE4D4955DE1FC2EE"/>
          </w:placeholder>
          <w:dataBinding w:prefixMappings="xmlns:ns0='http://schemas.microsoft.com/office/2006/coverPageProps' " w:xpath="/ns0:CoverPageProperties[1]/ns0:CompanyEmail[1]" w:storeItemID="{55AF091B-3C7A-41E3-B477-F2FDAA23CFDA}"/>
          <w:text/>
        </w:sdtPr>
        <w:sdtEndPr/>
        <w:sdtContent>
          <w:r w:rsidR="004A0366">
            <w:t>aranillingworth@btinternet.com</w:t>
          </w:r>
        </w:sdtContent>
      </w:sdt>
    </w:p>
    <w:p w14:paraId="458B8A23" w14:textId="77777777" w:rsidR="00F6166F" w:rsidRDefault="005D4232" w:rsidP="008F38BC">
      <w:pPr>
        <w:pStyle w:val="SectionHeading"/>
        <w:spacing w:before="180" w:after="0"/>
      </w:pPr>
      <w:r>
        <w:t>Education</w:t>
      </w:r>
    </w:p>
    <w:p w14:paraId="153F2AAC" w14:textId="77777777" w:rsidR="00F6166F" w:rsidRDefault="00007734">
      <w:pPr>
        <w:pStyle w:val="ListBullet"/>
      </w:pPr>
      <w:r>
        <w:t>B.A. (Hons) Cl. I in Applied Arts, University of Hertfordshire, 2010</w:t>
      </w:r>
    </w:p>
    <w:p w14:paraId="3354C6AD" w14:textId="77777777" w:rsidR="00007734" w:rsidRDefault="00007734">
      <w:pPr>
        <w:pStyle w:val="ListBullet"/>
      </w:pPr>
      <w:r>
        <w:t>BTEC Diploma in Art and Design (Merit), Huntingdon Regional College, 2005</w:t>
      </w:r>
    </w:p>
    <w:p w14:paraId="5656AB8B" w14:textId="77777777" w:rsidR="006161DC" w:rsidRDefault="006161DC" w:rsidP="008F38BC">
      <w:pPr>
        <w:pStyle w:val="SectionHeading"/>
        <w:spacing w:before="180" w:after="0"/>
      </w:pPr>
      <w:r>
        <w:t>Work Experience</w:t>
      </w:r>
    </w:p>
    <w:p w14:paraId="55FFE563" w14:textId="77777777" w:rsidR="006161DC" w:rsidRDefault="00385C12" w:rsidP="006161DC">
      <w:pPr>
        <w:pStyle w:val="ListBullet"/>
      </w:pPr>
      <w:r>
        <w:t xml:space="preserve">Textile </w:t>
      </w:r>
      <w:r w:rsidR="0096657F">
        <w:t>Technician at Kimbolton School, 2005 - 2017</w:t>
      </w:r>
    </w:p>
    <w:p w14:paraId="550FE466" w14:textId="77777777" w:rsidR="00385C12" w:rsidRDefault="00385C12" w:rsidP="006161DC">
      <w:pPr>
        <w:pStyle w:val="ListBullet"/>
      </w:pPr>
      <w:r>
        <w:t>Registered Mental/General Nurse, 1975 to 1994</w:t>
      </w:r>
    </w:p>
    <w:p w14:paraId="5DBA0A4C" w14:textId="77777777" w:rsidR="00F6166F" w:rsidRDefault="006161DC" w:rsidP="008F38BC">
      <w:pPr>
        <w:pStyle w:val="SectionHeading"/>
        <w:spacing w:before="180" w:after="0"/>
      </w:pPr>
      <w:r>
        <w:t>Exhibitions</w:t>
      </w:r>
    </w:p>
    <w:p w14:paraId="4529FF5E" w14:textId="2161FEA7" w:rsidR="00D90CE7" w:rsidRDefault="006161DC" w:rsidP="00D90CE7">
      <w:pPr>
        <w:pStyle w:val="Subsection"/>
        <w:spacing w:before="100"/>
      </w:pPr>
      <w:r>
        <w:t>Upcoming</w:t>
      </w:r>
      <w:r w:rsidR="006F61FE">
        <w:t xml:space="preserve"> </w:t>
      </w:r>
    </w:p>
    <w:p w14:paraId="529E2E00" w14:textId="77777777" w:rsidR="00D704B3" w:rsidRDefault="00DA169F" w:rsidP="00D704B3">
      <w:pPr>
        <w:pStyle w:val="ListBullet"/>
        <w:spacing w:after="0" w:line="180" w:lineRule="exact"/>
        <w:ind w:left="142" w:hanging="142"/>
      </w:pPr>
      <w:r w:rsidRPr="00A25647">
        <w:rPr>
          <w:bCs/>
        </w:rPr>
        <w:t>Fragility</w:t>
      </w:r>
      <w:r>
        <w:rPr>
          <w:b/>
          <w:bCs/>
        </w:rPr>
        <w:t>,</w:t>
      </w:r>
      <w:r w:rsidRPr="00DA169F">
        <w:t xml:space="preserve"> </w:t>
      </w:r>
      <w:r w:rsidRPr="00715AA3">
        <w:t>RBSA Gallery, 4 Brook Street, Birmingham B3 1SA</w:t>
      </w:r>
      <w:proofErr w:type="gramStart"/>
      <w:r>
        <w:t xml:space="preserve">   (</w:t>
      </w:r>
      <w:proofErr w:type="gramEnd"/>
      <w:r>
        <w:t>8</w:t>
      </w:r>
      <w:r w:rsidRPr="00DA169F">
        <w:rPr>
          <w:vertAlign w:val="superscript"/>
        </w:rPr>
        <w:t>th</w:t>
      </w:r>
      <w:r>
        <w:t xml:space="preserve"> October to 19</w:t>
      </w:r>
      <w:r w:rsidRPr="00DA169F">
        <w:rPr>
          <w:vertAlign w:val="superscript"/>
        </w:rPr>
        <w:t>th</w:t>
      </w:r>
      <w:r>
        <w:t xml:space="preserve"> October 2019)</w:t>
      </w:r>
    </w:p>
    <w:p w14:paraId="1F5A9866" w14:textId="3B1C9573" w:rsidR="00DA169F" w:rsidRPr="00395ACE" w:rsidRDefault="00DA169F" w:rsidP="00D704B3">
      <w:pPr>
        <w:pStyle w:val="ListBullet"/>
        <w:spacing w:after="0" w:line="180" w:lineRule="exact"/>
        <w:ind w:left="142" w:hanging="142"/>
      </w:pPr>
      <w:r w:rsidRPr="00D704B3">
        <w:rPr>
          <w:bCs/>
        </w:rPr>
        <w:t>Fragility</w:t>
      </w:r>
      <w:r w:rsidRPr="00D704B3">
        <w:rPr>
          <w:b/>
          <w:bCs/>
        </w:rPr>
        <w:t xml:space="preserve">, </w:t>
      </w:r>
      <w:r w:rsidRPr="00715AA3">
        <w:t>Prism, Hoxton Arch</w:t>
      </w:r>
      <w:r>
        <w:t>es</w:t>
      </w:r>
      <w:r w:rsidRPr="00715AA3">
        <w:t>, Hoxton, London</w:t>
      </w:r>
      <w:r>
        <w:t xml:space="preserve"> E2 8HD  (28th </w:t>
      </w:r>
      <w:r w:rsidRPr="00F47255">
        <w:t xml:space="preserve">May - </w:t>
      </w:r>
      <w:r>
        <w:t>9</w:t>
      </w:r>
      <w:r w:rsidRPr="00F47255">
        <w:t>th June 201</w:t>
      </w:r>
      <w:r>
        <w:t>9)</w:t>
      </w:r>
    </w:p>
    <w:p w14:paraId="103485A4" w14:textId="2B34D930" w:rsidR="002B2316" w:rsidRPr="008D26B5" w:rsidRDefault="008D26B5" w:rsidP="008D26B5">
      <w:pPr>
        <w:pStyle w:val="ListBullet"/>
        <w:spacing w:after="0" w:line="200" w:lineRule="exact"/>
        <w:ind w:left="142" w:hanging="142"/>
      </w:pPr>
      <w:r>
        <w:t xml:space="preserve">Harley Open, Harley Gallery, </w:t>
      </w:r>
      <w:r w:rsidR="002B2316" w:rsidRPr="002B2316">
        <w:t>A60 Mansfield Ro</w:t>
      </w:r>
      <w:r w:rsidR="002B2316">
        <w:t xml:space="preserve">ad, Welbeck, </w:t>
      </w:r>
      <w:proofErr w:type="spellStart"/>
      <w:r w:rsidR="002B2316">
        <w:t>Worksop</w:t>
      </w:r>
      <w:proofErr w:type="spellEnd"/>
      <w:r w:rsidR="002B2316">
        <w:t>, Notts (21</w:t>
      </w:r>
      <w:r w:rsidR="002B2316" w:rsidRPr="008D26B5">
        <w:t>st</w:t>
      </w:r>
      <w:r w:rsidR="002B2316">
        <w:t xml:space="preserve"> January – 24</w:t>
      </w:r>
      <w:r w:rsidR="002B2316" w:rsidRPr="008D26B5">
        <w:t>th</w:t>
      </w:r>
      <w:r w:rsidR="002B2316">
        <w:t xml:space="preserve"> March 2019)</w:t>
      </w:r>
    </w:p>
    <w:p w14:paraId="716ADED8" w14:textId="040C52F0" w:rsidR="003C01B9" w:rsidRPr="008D26B5" w:rsidRDefault="003C01B9" w:rsidP="008D26B5">
      <w:pPr>
        <w:pStyle w:val="ListBullet"/>
        <w:spacing w:after="0" w:line="200" w:lineRule="exact"/>
        <w:ind w:left="142" w:hanging="142"/>
      </w:pPr>
      <w:r w:rsidRPr="008D26B5">
        <w:t xml:space="preserve">‘A few of my </w:t>
      </w:r>
      <w:proofErr w:type="spellStart"/>
      <w:r w:rsidRPr="008D26B5">
        <w:t>favourite</w:t>
      </w:r>
      <w:r w:rsidR="008D26B5" w:rsidRPr="008D26B5">
        <w:t>s</w:t>
      </w:r>
      <w:proofErr w:type="spellEnd"/>
      <w:r w:rsidR="008D26B5">
        <w:t>’</w:t>
      </w:r>
      <w:r w:rsidRPr="008D26B5">
        <w:t xml:space="preserve">, Upstairs Gallery, </w:t>
      </w:r>
      <w:proofErr w:type="spellStart"/>
      <w:r w:rsidRPr="008D26B5">
        <w:t>Berkhamsted</w:t>
      </w:r>
      <w:proofErr w:type="spellEnd"/>
      <w:r w:rsidRPr="008D26B5">
        <w:t>, Herts (15th January - 2nd Feb</w:t>
      </w:r>
      <w:r w:rsidR="008D26B5">
        <w:t>ru</w:t>
      </w:r>
      <w:r w:rsidRPr="008D26B5">
        <w:t>ary</w:t>
      </w:r>
      <w:r w:rsidR="008D26B5">
        <w:t xml:space="preserve"> </w:t>
      </w:r>
      <w:r w:rsidRPr="008D26B5">
        <w:t>2019</w:t>
      </w:r>
      <w:r w:rsidR="008D26B5">
        <w:t>)</w:t>
      </w:r>
    </w:p>
    <w:p w14:paraId="20D406A8" w14:textId="02959E67" w:rsidR="00DE5333" w:rsidRDefault="00B232C1" w:rsidP="00051D2B">
      <w:pPr>
        <w:pStyle w:val="Subsection"/>
        <w:spacing w:before="100"/>
      </w:pPr>
      <w:r>
        <w:t>2018</w:t>
      </w:r>
    </w:p>
    <w:p w14:paraId="6E1797F0" w14:textId="77777777" w:rsidR="003C01B9" w:rsidRPr="00F47255" w:rsidRDefault="003C01B9" w:rsidP="00331552">
      <w:pPr>
        <w:pStyle w:val="ListBullet"/>
        <w:spacing w:after="0" w:line="180" w:lineRule="exact"/>
        <w:ind w:left="142" w:hanging="142"/>
      </w:pPr>
      <w:r>
        <w:t xml:space="preserve">The </w:t>
      </w:r>
      <w:r w:rsidRPr="006F61FE">
        <w:t>A</w:t>
      </w:r>
      <w:r>
        <w:t xml:space="preserve">rt of Caring, </w:t>
      </w:r>
      <w:r w:rsidRPr="006F61FE">
        <w:t xml:space="preserve">St </w:t>
      </w:r>
      <w:proofErr w:type="spellStart"/>
      <w:r w:rsidRPr="006F61FE">
        <w:t>Pancras</w:t>
      </w:r>
      <w:proofErr w:type="spellEnd"/>
      <w:r w:rsidRPr="006F61FE">
        <w:t xml:space="preserve"> hospital, Con</w:t>
      </w:r>
      <w:bookmarkStart w:id="0" w:name="_GoBack"/>
      <w:bookmarkEnd w:id="0"/>
      <w:r w:rsidRPr="006F61FE">
        <w:t xml:space="preserve">ference Centre gallery, 4 St. </w:t>
      </w:r>
      <w:proofErr w:type="spellStart"/>
      <w:r w:rsidRPr="006F61FE">
        <w:t>Pancras</w:t>
      </w:r>
      <w:proofErr w:type="spellEnd"/>
      <w:r w:rsidRPr="006F61FE">
        <w:t xml:space="preserve"> way, London, NW1 0PE</w:t>
      </w:r>
      <w:r>
        <w:t xml:space="preserve"> (20</w:t>
      </w:r>
      <w:r w:rsidRPr="00F47255">
        <w:t>th</w:t>
      </w:r>
      <w:r>
        <w:t xml:space="preserve"> July – 20 October 2018)</w:t>
      </w:r>
    </w:p>
    <w:p w14:paraId="62B4C086" w14:textId="77777777" w:rsidR="00331552" w:rsidRDefault="003C01B9" w:rsidP="00331552">
      <w:pPr>
        <w:pStyle w:val="ListBullet"/>
        <w:spacing w:after="0" w:line="180" w:lineRule="exact"/>
        <w:ind w:left="142" w:hanging="142"/>
      </w:pPr>
      <w:r w:rsidRPr="00F47255">
        <w:t>The Hand of the Makers, </w:t>
      </w:r>
      <w:r>
        <w:t xml:space="preserve">Society of </w:t>
      </w:r>
      <w:r w:rsidRPr="00F47255">
        <w:t>Designer Craft</w:t>
      </w:r>
      <w:r>
        <w:t>smen</w:t>
      </w:r>
      <w:r w:rsidRPr="00F47255">
        <w:t xml:space="preserve"> Summer Exhibition, Chelsea College of Art &amp; </w:t>
      </w:r>
      <w:proofErr w:type="gramStart"/>
      <w:r w:rsidRPr="00F47255">
        <w:t>Design ,</w:t>
      </w:r>
      <w:proofErr w:type="gramEnd"/>
      <w:r w:rsidRPr="00F47255">
        <w:t xml:space="preserve"> London SW1P 4JU</w:t>
      </w:r>
      <w:r>
        <w:t xml:space="preserve"> (2nd - </w:t>
      </w:r>
      <w:r w:rsidRPr="00F47255">
        <w:t>21st July 2018</w:t>
      </w:r>
      <w:r>
        <w:t>)</w:t>
      </w:r>
    </w:p>
    <w:p w14:paraId="01101C39" w14:textId="3D362EF8" w:rsidR="00F47255" w:rsidRPr="00F47255" w:rsidRDefault="00F47255" w:rsidP="00331552">
      <w:pPr>
        <w:pStyle w:val="ListBullet"/>
        <w:spacing w:after="0" w:line="180" w:lineRule="exact"/>
        <w:ind w:left="142" w:hanging="142"/>
      </w:pPr>
      <w:r w:rsidRPr="00F47255">
        <w:t>Broadway Festival 2018,</w:t>
      </w:r>
      <w:r>
        <w:t xml:space="preserve"> </w:t>
      </w:r>
      <w:r w:rsidRPr="00F47255">
        <w:t>Little Buckland Gallery, Little Buckland, Broadway, WR127JH</w:t>
      </w:r>
      <w:r>
        <w:t xml:space="preserve"> (</w:t>
      </w:r>
      <w:r w:rsidRPr="00771996">
        <w:t>7</w:t>
      </w:r>
      <w:r w:rsidRPr="00F47255">
        <w:t>th</w:t>
      </w:r>
      <w:r>
        <w:t xml:space="preserve"> - </w:t>
      </w:r>
      <w:r w:rsidRPr="00771996">
        <w:t>17</w:t>
      </w:r>
      <w:r w:rsidRPr="00F47255">
        <w:t>th</w:t>
      </w:r>
      <w:r w:rsidRPr="00771996">
        <w:t xml:space="preserve"> June 2018</w:t>
      </w:r>
      <w:r>
        <w:t>)</w:t>
      </w:r>
    </w:p>
    <w:p w14:paraId="62176B3B" w14:textId="77777777" w:rsidR="00F47255" w:rsidRPr="00395ACE" w:rsidRDefault="00F47255" w:rsidP="00331552">
      <w:pPr>
        <w:pStyle w:val="ListBullet"/>
        <w:spacing w:after="0" w:line="180" w:lineRule="exact"/>
        <w:ind w:left="142" w:hanging="142"/>
      </w:pPr>
      <w:r w:rsidRPr="00F47255">
        <w:t xml:space="preserve">Transient, </w:t>
      </w:r>
      <w:r w:rsidRPr="00715AA3">
        <w:t>Prism, Hoxton Arch</w:t>
      </w:r>
      <w:r>
        <w:t>es</w:t>
      </w:r>
      <w:r w:rsidRPr="00715AA3">
        <w:t>, Hoxton, London</w:t>
      </w:r>
      <w:r>
        <w:t xml:space="preserve"> E2 8HD (</w:t>
      </w:r>
      <w:r w:rsidRPr="00F47255">
        <w:t>3</w:t>
      </w:r>
      <w:r>
        <w:t xml:space="preserve">0th </w:t>
      </w:r>
      <w:r w:rsidRPr="00F47255">
        <w:t>May - 10th June 2018</w:t>
      </w:r>
      <w:r>
        <w:t>)</w:t>
      </w:r>
    </w:p>
    <w:p w14:paraId="37799CF0" w14:textId="77777777" w:rsidR="00B232C1" w:rsidRDefault="00F47255" w:rsidP="00331552">
      <w:pPr>
        <w:pStyle w:val="ListBullet"/>
        <w:spacing w:after="0" w:line="180" w:lineRule="exact"/>
        <w:ind w:left="142" w:hanging="142"/>
      </w:pPr>
      <w:r w:rsidRPr="00F47255">
        <w:t>Handmade,</w:t>
      </w:r>
      <w:r w:rsidRPr="00A2444F">
        <w:t xml:space="preserve"> </w:t>
      </w:r>
      <w:proofErr w:type="spellStart"/>
      <w:r w:rsidRPr="00385C12">
        <w:t>Lovelys</w:t>
      </w:r>
      <w:proofErr w:type="spellEnd"/>
      <w:r w:rsidRPr="00385C12">
        <w:t xml:space="preserve"> gallery, 248</w:t>
      </w:r>
      <w:r>
        <w:t>,</w:t>
      </w:r>
      <w:r w:rsidRPr="00385C12">
        <w:t xml:space="preserve"> </w:t>
      </w:r>
      <w:proofErr w:type="spellStart"/>
      <w:r w:rsidRPr="00385C12">
        <w:t>Northdown</w:t>
      </w:r>
      <w:proofErr w:type="spellEnd"/>
      <w:r w:rsidRPr="00385C12">
        <w:t xml:space="preserve"> road, </w:t>
      </w:r>
      <w:proofErr w:type="spellStart"/>
      <w:r w:rsidRPr="00385C12">
        <w:t>Ciftonville</w:t>
      </w:r>
      <w:proofErr w:type="spellEnd"/>
      <w:r w:rsidRPr="00385C12">
        <w:t>, Margate, Kent CT9 2PX</w:t>
      </w:r>
      <w:r>
        <w:t xml:space="preserve"> (</w:t>
      </w:r>
      <w:r w:rsidRPr="00F47255">
        <w:t>7th - 28th April 2018</w:t>
      </w:r>
      <w:r>
        <w:t>)</w:t>
      </w:r>
      <w:r w:rsidRPr="00F47255">
        <w:t xml:space="preserve">  </w:t>
      </w:r>
      <w:r w:rsidR="00B232C1">
        <w:t xml:space="preserve"> </w:t>
      </w:r>
    </w:p>
    <w:p w14:paraId="4F8674B5" w14:textId="373DB726" w:rsidR="006B467D" w:rsidRPr="00B232C1" w:rsidRDefault="000D61F2" w:rsidP="00331552">
      <w:pPr>
        <w:pStyle w:val="ListBullet"/>
        <w:spacing w:after="0" w:line="180" w:lineRule="exact"/>
        <w:ind w:left="142" w:hanging="142"/>
      </w:pPr>
      <w:r w:rsidRPr="00385C12">
        <w:t xml:space="preserve">Sewing Circle Rethread, St </w:t>
      </w:r>
      <w:proofErr w:type="spellStart"/>
      <w:r w:rsidRPr="00385C12">
        <w:t>Pancras</w:t>
      </w:r>
      <w:proofErr w:type="spellEnd"/>
      <w:r w:rsidRPr="00385C12">
        <w:t xml:space="preserve"> hospital, Conference Centre gallery, 4 St. </w:t>
      </w:r>
      <w:proofErr w:type="spellStart"/>
      <w:r w:rsidRPr="00385C12">
        <w:t>Pancras</w:t>
      </w:r>
      <w:proofErr w:type="spellEnd"/>
      <w:r w:rsidRPr="00385C12">
        <w:t xml:space="preserve"> way, London, NW1 0PE</w:t>
      </w:r>
      <w:r w:rsidR="00B232C1">
        <w:t xml:space="preserve"> (5th November 201</w:t>
      </w:r>
      <w:r w:rsidR="00281656">
        <w:t>7</w:t>
      </w:r>
      <w:r w:rsidR="00B232C1">
        <w:t xml:space="preserve"> – 11th January 2018)</w:t>
      </w:r>
    </w:p>
    <w:p w14:paraId="74383591" w14:textId="77777777" w:rsidR="00B232C1" w:rsidRDefault="00B232C1" w:rsidP="00B232C1">
      <w:pPr>
        <w:pStyle w:val="Subsection"/>
        <w:spacing w:before="100"/>
      </w:pPr>
      <w:r>
        <w:t>2017</w:t>
      </w:r>
    </w:p>
    <w:p w14:paraId="2B6BF882" w14:textId="77777777" w:rsidR="0047526C" w:rsidRDefault="00CF70C3" w:rsidP="00331552">
      <w:pPr>
        <w:pStyle w:val="ListBullet"/>
        <w:spacing w:after="0" w:line="180" w:lineRule="exact"/>
        <w:ind w:left="142" w:hanging="142"/>
      </w:pPr>
      <w:r w:rsidRPr="00385C12">
        <w:t xml:space="preserve">Another view exhibition, Prism, </w:t>
      </w:r>
      <w:r w:rsidR="00F47255" w:rsidRPr="00715AA3">
        <w:t>Hoxton Arch</w:t>
      </w:r>
      <w:r w:rsidR="00F47255">
        <w:t>es</w:t>
      </w:r>
      <w:r w:rsidR="00F47255" w:rsidRPr="00715AA3">
        <w:t>, Hoxton, London</w:t>
      </w:r>
      <w:r w:rsidR="00F47255">
        <w:t xml:space="preserve"> E2 8HD (18th - 29th October 2017)</w:t>
      </w:r>
    </w:p>
    <w:p w14:paraId="68295E61" w14:textId="77777777" w:rsidR="0047526C" w:rsidRPr="00876343" w:rsidRDefault="0047526C" w:rsidP="00331552">
      <w:pPr>
        <w:pStyle w:val="ListBullet"/>
        <w:spacing w:after="0" w:line="180" w:lineRule="exact"/>
        <w:ind w:left="142" w:hanging="142"/>
      </w:pPr>
      <w:r>
        <w:t>A Letter in Mind - A sense of Place</w:t>
      </w:r>
      <w:r w:rsidRPr="00876343">
        <w:t xml:space="preserve">, Oxo Tower Wharf, </w:t>
      </w:r>
      <w:proofErr w:type="spellStart"/>
      <w:r w:rsidRPr="00876343">
        <w:t>Bargeh</w:t>
      </w:r>
      <w:r w:rsidR="00B232C1">
        <w:t>ouse</w:t>
      </w:r>
      <w:proofErr w:type="spellEnd"/>
      <w:r w:rsidR="00B232C1">
        <w:t xml:space="preserve"> Street, South Bank, London (</w:t>
      </w:r>
      <w:r w:rsidR="00B232C1" w:rsidRPr="00385C12">
        <w:t>28th September – 1st October</w:t>
      </w:r>
      <w:r w:rsidR="00B232C1">
        <w:t xml:space="preserve"> 2017)</w:t>
      </w:r>
      <w:r w:rsidRPr="00876343">
        <w:t xml:space="preserve"> </w:t>
      </w:r>
    </w:p>
    <w:p w14:paraId="16169033" w14:textId="77777777" w:rsidR="00AC552B" w:rsidRDefault="00273EFC" w:rsidP="00331552">
      <w:pPr>
        <w:pStyle w:val="ListBullet"/>
        <w:spacing w:after="0" w:line="180" w:lineRule="exact"/>
        <w:ind w:left="142" w:hanging="142"/>
      </w:pPr>
      <w:r w:rsidRPr="00AC552B">
        <w:t>Festival of Quilt</w:t>
      </w:r>
      <w:r w:rsidR="00F95DB0" w:rsidRPr="00AC552B">
        <w:t>s</w:t>
      </w:r>
      <w:r w:rsidR="00AC552B" w:rsidRPr="00AC552B">
        <w:t>, NEC, Birmingham</w:t>
      </w:r>
      <w:r w:rsidR="00B232C1">
        <w:t xml:space="preserve"> (</w:t>
      </w:r>
      <w:r w:rsidR="00B232C1" w:rsidRPr="00AC552B">
        <w:t xml:space="preserve">10th </w:t>
      </w:r>
      <w:r w:rsidR="00B232C1">
        <w:t xml:space="preserve">– </w:t>
      </w:r>
      <w:r w:rsidR="00B232C1" w:rsidRPr="00AC552B">
        <w:t>13th August 2017</w:t>
      </w:r>
      <w:r w:rsidR="00B232C1">
        <w:t>)</w:t>
      </w:r>
    </w:p>
    <w:p w14:paraId="7AA6A9A6" w14:textId="77777777" w:rsidR="00AC552B" w:rsidRDefault="00AC552B" w:rsidP="00331552">
      <w:pPr>
        <w:pStyle w:val="ListBullet"/>
        <w:spacing w:after="0" w:line="180" w:lineRule="exact"/>
        <w:ind w:left="142" w:hanging="142"/>
      </w:pPr>
      <w:r w:rsidRPr="00AC552B">
        <w:t>The A</w:t>
      </w:r>
      <w:r w:rsidR="00CF70C3" w:rsidRPr="00AC552B">
        <w:t xml:space="preserve">rt of </w:t>
      </w:r>
      <w:r w:rsidRPr="00AC552B">
        <w:t>C</w:t>
      </w:r>
      <w:r w:rsidR="00CF70C3" w:rsidRPr="00AC552B">
        <w:t xml:space="preserve">aring, St </w:t>
      </w:r>
      <w:proofErr w:type="spellStart"/>
      <w:r w:rsidR="00CF70C3" w:rsidRPr="00AC552B">
        <w:t>Pancras</w:t>
      </w:r>
      <w:proofErr w:type="spellEnd"/>
      <w:r w:rsidR="00CF70C3" w:rsidRPr="00AC552B">
        <w:t xml:space="preserve"> hospital, Conference Centre gallery, 4 S</w:t>
      </w:r>
      <w:r>
        <w:t xml:space="preserve">t. </w:t>
      </w:r>
      <w:proofErr w:type="spellStart"/>
      <w:r>
        <w:t>Pancras</w:t>
      </w:r>
      <w:proofErr w:type="spellEnd"/>
      <w:r>
        <w:t xml:space="preserve"> way, London, NW1 0PE</w:t>
      </w:r>
      <w:r w:rsidR="00B232C1">
        <w:t xml:space="preserve"> (</w:t>
      </w:r>
      <w:r w:rsidR="006F61FE" w:rsidRPr="00AC552B">
        <w:t>20th July - 19th October</w:t>
      </w:r>
      <w:r w:rsidR="00B232C1">
        <w:t xml:space="preserve"> 2017)</w:t>
      </w:r>
    </w:p>
    <w:p w14:paraId="66C73D30" w14:textId="77777777" w:rsidR="00715AA3" w:rsidRPr="009732E8" w:rsidRDefault="00AC552B" w:rsidP="00331552">
      <w:pPr>
        <w:pStyle w:val="ListBullet"/>
        <w:spacing w:after="0" w:line="180" w:lineRule="exact"/>
        <w:ind w:left="142" w:hanging="142"/>
      </w:pPr>
      <w:r w:rsidRPr="00AC552B">
        <w:t xml:space="preserve">The </w:t>
      </w:r>
      <w:r w:rsidR="00CF70C3" w:rsidRPr="00AC552B">
        <w:t xml:space="preserve">Art of Caring, </w:t>
      </w:r>
      <w:proofErr w:type="spellStart"/>
      <w:proofErr w:type="gramStart"/>
      <w:r w:rsidR="00CF70C3" w:rsidRPr="00AC552B">
        <w:t>St.George's</w:t>
      </w:r>
      <w:proofErr w:type="spellEnd"/>
      <w:proofErr w:type="gramEnd"/>
      <w:r w:rsidR="00CF70C3" w:rsidRPr="00AC552B">
        <w:t xml:space="preserve"> </w:t>
      </w:r>
      <w:r w:rsidRPr="00AC552B">
        <w:t>H</w:t>
      </w:r>
      <w:r w:rsidR="00CF70C3" w:rsidRPr="00AC552B">
        <w:t>ospital London</w:t>
      </w:r>
      <w:r w:rsidR="00B232C1">
        <w:t xml:space="preserve"> (</w:t>
      </w:r>
      <w:r w:rsidR="00B232C1" w:rsidRPr="00AC552B">
        <w:t>3rd -12th May 2017</w:t>
      </w:r>
      <w:r w:rsidR="00B232C1">
        <w:t>)</w:t>
      </w:r>
    </w:p>
    <w:p w14:paraId="04834C42" w14:textId="77777777" w:rsidR="008F38BC" w:rsidRDefault="009732E8" w:rsidP="00331552">
      <w:pPr>
        <w:pStyle w:val="ListBullet"/>
        <w:spacing w:after="0" w:line="180" w:lineRule="exact"/>
        <w:ind w:left="142" w:hanging="142"/>
      </w:pPr>
      <w:r w:rsidRPr="00715AA3">
        <w:t>Another View Exhibition, RBSA Gallery, 4 Brook Street, Birmingham B3 1SA</w:t>
      </w:r>
      <w:r w:rsidR="00B232C1">
        <w:t xml:space="preserve"> (</w:t>
      </w:r>
      <w:r w:rsidR="00B232C1" w:rsidRPr="00715AA3">
        <w:t>29th April - 13th May 2017</w:t>
      </w:r>
      <w:r w:rsidR="00B232C1">
        <w:t>)</w:t>
      </w:r>
    </w:p>
    <w:p w14:paraId="3C113015" w14:textId="77777777" w:rsidR="00876343" w:rsidRDefault="00876343">
      <w:pPr>
        <w:pStyle w:val="Subsection"/>
        <w:spacing w:before="100"/>
      </w:pPr>
      <w:r>
        <w:t>2016</w:t>
      </w:r>
    </w:p>
    <w:p w14:paraId="7A6E60A1" w14:textId="77777777" w:rsidR="00294D54" w:rsidRPr="00F95DB0" w:rsidRDefault="00294D54" w:rsidP="00331552">
      <w:pPr>
        <w:pStyle w:val="ListBullet"/>
        <w:spacing w:after="0" w:line="180" w:lineRule="exact"/>
        <w:ind w:left="142" w:hanging="142"/>
      </w:pPr>
      <w:r w:rsidRPr="00F95DB0">
        <w:t>Collec</w:t>
      </w:r>
      <w:r w:rsidR="008F38BC" w:rsidRPr="00F95DB0">
        <w:t>t Connect retrospective, Kensin</w:t>
      </w:r>
      <w:r w:rsidRPr="00F95DB0">
        <w:t>gton and Chelsea College, London SW10 0GS</w:t>
      </w:r>
    </w:p>
    <w:p w14:paraId="777DF9DE" w14:textId="77777777" w:rsidR="006218B8" w:rsidRPr="00876343" w:rsidRDefault="006218B8" w:rsidP="00331552">
      <w:pPr>
        <w:pStyle w:val="ListBullet"/>
        <w:spacing w:after="0" w:line="180" w:lineRule="exact"/>
        <w:ind w:left="142" w:hanging="142"/>
      </w:pPr>
      <w:r w:rsidRPr="00876343">
        <w:t xml:space="preserve">A Letter in Mind - A view on Nature, Oxo Tower Wharf, </w:t>
      </w:r>
      <w:proofErr w:type="spellStart"/>
      <w:r w:rsidRPr="00876343">
        <w:t>Bargehouse</w:t>
      </w:r>
      <w:proofErr w:type="spellEnd"/>
      <w:r w:rsidRPr="00876343">
        <w:t xml:space="preserve"> Street, South Bank, London, </w:t>
      </w:r>
    </w:p>
    <w:p w14:paraId="36E7C3BE" w14:textId="77777777" w:rsidR="006161DC" w:rsidRPr="00876343" w:rsidRDefault="006161DC" w:rsidP="00331552">
      <w:pPr>
        <w:pStyle w:val="ListBullet"/>
        <w:spacing w:after="0" w:line="180" w:lineRule="exact"/>
        <w:ind w:left="142" w:hanging="142"/>
      </w:pPr>
      <w:r w:rsidRPr="00876343">
        <w:t>Designer Crafts at the Mall 2016, Mall Gallery, London</w:t>
      </w:r>
    </w:p>
    <w:p w14:paraId="744D20DE" w14:textId="77777777" w:rsidR="006161DC" w:rsidRDefault="006161DC" w:rsidP="00331552">
      <w:pPr>
        <w:pStyle w:val="ListBullet"/>
        <w:spacing w:after="0" w:line="180" w:lineRule="exact"/>
        <w:ind w:left="142" w:hanging="142"/>
      </w:pPr>
      <w:r w:rsidRPr="00F95DB0">
        <w:t xml:space="preserve">The Art of Caring, St </w:t>
      </w:r>
      <w:proofErr w:type="spellStart"/>
      <w:r w:rsidRPr="00F95DB0">
        <w:t>Pancras</w:t>
      </w:r>
      <w:proofErr w:type="spellEnd"/>
      <w:r w:rsidRPr="00F95DB0">
        <w:t xml:space="preserve"> Hospital,</w:t>
      </w:r>
      <w:r w:rsidRPr="006161DC">
        <w:t xml:space="preserve"> Conference Centre Gallery, 4 St. </w:t>
      </w:r>
      <w:proofErr w:type="spellStart"/>
      <w:r w:rsidRPr="006161DC">
        <w:t>Pancras</w:t>
      </w:r>
      <w:proofErr w:type="spellEnd"/>
      <w:r w:rsidRPr="006161DC">
        <w:t xml:space="preserve"> Way, London, NW1 0PE</w:t>
      </w:r>
    </w:p>
    <w:p w14:paraId="4DF2E47A" w14:textId="77777777" w:rsidR="006161DC" w:rsidRDefault="006161DC" w:rsidP="00331552">
      <w:pPr>
        <w:pStyle w:val="ListBullet"/>
        <w:spacing w:after="0" w:line="180" w:lineRule="exact"/>
        <w:ind w:left="142" w:hanging="142"/>
      </w:pPr>
      <w:r>
        <w:t xml:space="preserve">The </w:t>
      </w:r>
      <w:proofErr w:type="spellStart"/>
      <w:r>
        <w:t>Lichfield</w:t>
      </w:r>
      <w:proofErr w:type="spellEnd"/>
      <w:r>
        <w:t xml:space="preserve"> Prize 2016, Emporium Gallery, </w:t>
      </w:r>
      <w:proofErr w:type="spellStart"/>
      <w:r>
        <w:t>Lichfield</w:t>
      </w:r>
      <w:proofErr w:type="spellEnd"/>
      <w:r>
        <w:t>, Staff.</w:t>
      </w:r>
    </w:p>
    <w:p w14:paraId="7A33F1A9" w14:textId="77777777" w:rsidR="006161DC" w:rsidRDefault="006161DC" w:rsidP="00331552">
      <w:pPr>
        <w:pStyle w:val="ListBullet"/>
        <w:spacing w:after="0" w:line="180" w:lineRule="exact"/>
        <w:ind w:left="142" w:hanging="142"/>
      </w:pPr>
      <w:r>
        <w:t>Fracture Exhibition, Prism, Hoxton Arch, Hoxton, London</w:t>
      </w:r>
    </w:p>
    <w:p w14:paraId="35CADC54" w14:textId="77777777" w:rsidR="006161DC" w:rsidRDefault="006161DC" w:rsidP="00331552">
      <w:pPr>
        <w:pStyle w:val="ListBullet"/>
        <w:spacing w:after="0" w:line="180" w:lineRule="exact"/>
        <w:ind w:left="142" w:hanging="142"/>
      </w:pPr>
      <w:r>
        <w:t xml:space="preserve">University of Hertfordshire Alumni exhibition 2016, University of Hertfordshire, Hatfield, Herts </w:t>
      </w:r>
    </w:p>
    <w:p w14:paraId="427346C7" w14:textId="77777777" w:rsidR="006161DC" w:rsidRDefault="006161DC" w:rsidP="00331552">
      <w:pPr>
        <w:pStyle w:val="ListBullet"/>
        <w:spacing w:after="0" w:line="180" w:lineRule="exact"/>
        <w:ind w:left="142" w:hanging="142"/>
      </w:pPr>
      <w:r>
        <w:t>Art of Caring 2016, The Rose Theatre, Kingston Upon Thames, Surrey</w:t>
      </w:r>
    </w:p>
    <w:p w14:paraId="5B6F05FA" w14:textId="77777777" w:rsidR="006B467D" w:rsidRDefault="006161DC" w:rsidP="00331552">
      <w:pPr>
        <w:pStyle w:val="ListBullet"/>
        <w:spacing w:after="0" w:line="180" w:lineRule="exact"/>
        <w:ind w:left="142" w:hanging="142"/>
      </w:pPr>
      <w:r>
        <w:t xml:space="preserve">Agenda, Prism textile group, </w:t>
      </w:r>
      <w:proofErr w:type="spellStart"/>
      <w:r>
        <w:t>Hiscox</w:t>
      </w:r>
      <w:proofErr w:type="spellEnd"/>
      <w:r>
        <w:t xml:space="preserve"> Art Café, The </w:t>
      </w:r>
      <w:proofErr w:type="spellStart"/>
      <w:r>
        <w:t>Hiscox</w:t>
      </w:r>
      <w:proofErr w:type="spellEnd"/>
      <w:r>
        <w:t xml:space="preserve"> Building,1 Great St. Helen's, London, EC3A 6HX</w:t>
      </w:r>
    </w:p>
    <w:p w14:paraId="4D451ED0" w14:textId="77777777" w:rsidR="006161DC" w:rsidRPr="00385C12" w:rsidRDefault="006161DC" w:rsidP="00385C12">
      <w:pPr>
        <w:pStyle w:val="Subsection"/>
        <w:spacing w:before="100"/>
      </w:pPr>
      <w:r w:rsidRPr="00385C12">
        <w:t xml:space="preserve">2015 </w:t>
      </w:r>
    </w:p>
    <w:p w14:paraId="6FBBE6FA" w14:textId="77777777" w:rsidR="006161DC" w:rsidRDefault="006161DC" w:rsidP="00331552">
      <w:pPr>
        <w:pStyle w:val="ListBullet"/>
        <w:spacing w:after="0" w:line="180" w:lineRule="exact"/>
        <w:ind w:left="142" w:hanging="142"/>
      </w:pPr>
      <w:r>
        <w:t xml:space="preserve">Extreme Fibers: Textile Icons and the New </w:t>
      </w:r>
      <w:proofErr w:type="spellStart"/>
      <w:proofErr w:type="gramStart"/>
      <w:r>
        <w:t>Edge,Dennos</w:t>
      </w:r>
      <w:proofErr w:type="spellEnd"/>
      <w:proofErr w:type="gramEnd"/>
      <w:r>
        <w:t xml:space="preserve"> Museum Center, Traverse City, Michigan, USA </w:t>
      </w:r>
    </w:p>
    <w:p w14:paraId="169907B9" w14:textId="77777777" w:rsidR="006161DC" w:rsidRDefault="006161DC" w:rsidP="00331552">
      <w:pPr>
        <w:pStyle w:val="ListBullet"/>
        <w:spacing w:after="0" w:line="180" w:lineRule="exact"/>
        <w:ind w:left="142" w:hanging="142"/>
      </w:pPr>
      <w:r>
        <w:t xml:space="preserve">A Letter in Mind - The Art of a Journey. Oxo Tower Wharf, </w:t>
      </w:r>
      <w:proofErr w:type="spellStart"/>
      <w:r>
        <w:t>Bargehouse</w:t>
      </w:r>
      <w:proofErr w:type="spellEnd"/>
      <w:r>
        <w:t xml:space="preserve"> Street, South Bank, London, </w:t>
      </w:r>
    </w:p>
    <w:p w14:paraId="07CA0446" w14:textId="77777777" w:rsidR="006161DC" w:rsidRDefault="006161DC" w:rsidP="00331552">
      <w:pPr>
        <w:pStyle w:val="ListBullet"/>
        <w:spacing w:after="0" w:line="180" w:lineRule="exact"/>
        <w:ind w:left="142" w:hanging="142"/>
      </w:pPr>
      <w:r>
        <w:t xml:space="preserve">"Anatomy </w:t>
      </w:r>
      <w:proofErr w:type="gramStart"/>
      <w:r>
        <w:t>For</w:t>
      </w:r>
      <w:proofErr w:type="gramEnd"/>
      <w:r>
        <w:t xml:space="preserve"> Life" 2015, (Brighton </w:t>
      </w:r>
      <w:r w:rsidR="001F5D93">
        <w:t xml:space="preserve">and </w:t>
      </w:r>
      <w:r>
        <w:t xml:space="preserve">Sussex Medical School) Brighton Jubilee Library, Brighton </w:t>
      </w:r>
    </w:p>
    <w:p w14:paraId="6C12B084" w14:textId="77777777" w:rsidR="006161DC" w:rsidRDefault="006161DC" w:rsidP="00331552">
      <w:pPr>
        <w:pStyle w:val="ListBullet"/>
        <w:spacing w:after="0" w:line="180" w:lineRule="exact"/>
        <w:ind w:left="142" w:hanging="142"/>
      </w:pPr>
      <w:r>
        <w:t>Extreme Fibers: Textile Icons and the New Edge, Muskegon Museum of Art, 296 W Webster Ave, Muskegon, MI 49440, USA</w:t>
      </w:r>
    </w:p>
    <w:p w14:paraId="240AB5E9" w14:textId="77777777" w:rsidR="006161DC" w:rsidRDefault="006161DC" w:rsidP="00331552">
      <w:pPr>
        <w:pStyle w:val="ListBullet"/>
        <w:spacing w:after="0" w:line="180" w:lineRule="exact"/>
        <w:ind w:left="142" w:hanging="142"/>
      </w:pPr>
      <w:r>
        <w:t xml:space="preserve">Electric Open 2015, Electric Picture House, Cross Street, </w:t>
      </w:r>
      <w:proofErr w:type="spellStart"/>
      <w:r>
        <w:t>Congleton</w:t>
      </w:r>
      <w:proofErr w:type="spellEnd"/>
      <w:r>
        <w:t>, Cheshire CW12 1HQ</w:t>
      </w:r>
    </w:p>
    <w:p w14:paraId="49F16C28" w14:textId="77777777" w:rsidR="001F5D93" w:rsidRDefault="001F5D93" w:rsidP="00331552">
      <w:pPr>
        <w:pStyle w:val="ListBullet"/>
        <w:spacing w:after="0" w:line="180" w:lineRule="exact"/>
        <w:ind w:left="142" w:hanging="142"/>
      </w:pPr>
      <w:r>
        <w:t>Line</w:t>
      </w:r>
      <w:r w:rsidR="00393944">
        <w:t>s</w:t>
      </w:r>
      <w:r>
        <w:t xml:space="preserve"> of Communication, Prism, Hoxton Arch, Hoxton, London</w:t>
      </w:r>
    </w:p>
    <w:p w14:paraId="4DCF236E" w14:textId="77777777" w:rsidR="001F5D93" w:rsidRDefault="001F5D93" w:rsidP="00331552">
      <w:pPr>
        <w:pStyle w:val="ListBullet"/>
        <w:spacing w:after="0" w:line="180" w:lineRule="exact"/>
        <w:ind w:left="142" w:hanging="142"/>
      </w:pPr>
      <w:r>
        <w:t xml:space="preserve">Art of Caring, The Rose Theatre, 24-26 High Street, Kingston-upon-Thames, KT1 1HL. </w:t>
      </w:r>
    </w:p>
    <w:p w14:paraId="1E8F1831" w14:textId="77777777" w:rsidR="001F5D93" w:rsidRDefault="001F5D93" w:rsidP="00331552">
      <w:pPr>
        <w:pStyle w:val="ListBullet"/>
        <w:spacing w:after="0" w:line="180" w:lineRule="exact"/>
        <w:ind w:left="142" w:hanging="142"/>
      </w:pPr>
      <w:r>
        <w:t xml:space="preserve">Sweet Art, Y Not, International Women's Day, </w:t>
      </w:r>
      <w:proofErr w:type="spellStart"/>
      <w:r>
        <w:t>Espacio</w:t>
      </w:r>
      <w:proofErr w:type="spellEnd"/>
      <w:r>
        <w:t xml:space="preserve"> Gallery, 159, </w:t>
      </w:r>
      <w:proofErr w:type="spellStart"/>
      <w:r>
        <w:t>Bethnal</w:t>
      </w:r>
      <w:proofErr w:type="spellEnd"/>
      <w:r>
        <w:t xml:space="preserve"> Green Road, London E2 7DG</w:t>
      </w:r>
    </w:p>
    <w:p w14:paraId="729FD27C" w14:textId="77777777" w:rsidR="001F5D93" w:rsidRDefault="006161DC" w:rsidP="00331552">
      <w:pPr>
        <w:pStyle w:val="ListBullet"/>
        <w:spacing w:after="0" w:line="180" w:lineRule="exact"/>
        <w:ind w:left="142" w:hanging="142"/>
      </w:pPr>
      <w:r>
        <w:t>"COIN CUSI</w:t>
      </w:r>
      <w:r w:rsidR="001F5D93">
        <w:t xml:space="preserve">NE" ... du cote des </w:t>
      </w:r>
      <w:proofErr w:type="spellStart"/>
      <w:r w:rsidR="001F5D93">
        <w:t>ustensiles</w:t>
      </w:r>
      <w:proofErr w:type="spellEnd"/>
      <w:r w:rsidR="001F5D93">
        <w:t>; a tourin</w:t>
      </w:r>
      <w:r w:rsidR="00F95DB0">
        <w:t xml:space="preserve">g European </w:t>
      </w:r>
      <w:proofErr w:type="gramStart"/>
      <w:r w:rsidR="00F95DB0">
        <w:t>exhibition  visiting</w:t>
      </w:r>
      <w:proofErr w:type="gramEnd"/>
      <w:r w:rsidR="00F95DB0">
        <w:t xml:space="preserve"> 3 locations in France, Germany and the Czech Republic</w:t>
      </w:r>
    </w:p>
    <w:p w14:paraId="5FCD4D9F" w14:textId="77777777" w:rsidR="00AC5FFC" w:rsidRDefault="00AC5FFC" w:rsidP="00385C12">
      <w:pPr>
        <w:pStyle w:val="Subsection"/>
        <w:spacing w:before="100"/>
      </w:pPr>
    </w:p>
    <w:p w14:paraId="531BB524" w14:textId="77777777" w:rsidR="00AC5FFC" w:rsidRDefault="00AC5FFC" w:rsidP="00385C12">
      <w:pPr>
        <w:pStyle w:val="Subsection"/>
        <w:spacing w:before="100"/>
      </w:pPr>
    </w:p>
    <w:p w14:paraId="4F3F4280" w14:textId="1B241A90" w:rsidR="006161DC" w:rsidRPr="00385C12" w:rsidRDefault="00F95DB0" w:rsidP="00385C12">
      <w:pPr>
        <w:pStyle w:val="Subsection"/>
        <w:spacing w:before="100"/>
      </w:pPr>
      <w:r w:rsidRPr="00385C12">
        <w:lastRenderedPageBreak/>
        <w:t>2014</w:t>
      </w:r>
    </w:p>
    <w:p w14:paraId="48E6FD18" w14:textId="77777777" w:rsidR="001F5D93" w:rsidRDefault="001F5D93" w:rsidP="00331552">
      <w:pPr>
        <w:pStyle w:val="ListBullet"/>
        <w:spacing w:after="0" w:line="180" w:lineRule="exact"/>
        <w:ind w:left="142" w:hanging="142"/>
      </w:pPr>
      <w:r>
        <w:t xml:space="preserve">"COIN CUSINE" ... du cote des </w:t>
      </w:r>
      <w:proofErr w:type="spellStart"/>
      <w:r>
        <w:t>ustensiles</w:t>
      </w:r>
      <w:proofErr w:type="spellEnd"/>
      <w:r>
        <w:t xml:space="preserve"> (continued)</w:t>
      </w:r>
      <w:r w:rsidR="00F95DB0">
        <w:t xml:space="preserve"> – touring exhibition visiting 10 locations in France and Germany</w:t>
      </w:r>
    </w:p>
    <w:p w14:paraId="60885E54" w14:textId="77777777" w:rsidR="006161DC" w:rsidRDefault="006161DC" w:rsidP="00331552">
      <w:pPr>
        <w:pStyle w:val="ListBullet"/>
        <w:spacing w:after="0" w:line="180" w:lineRule="exact"/>
        <w:ind w:left="142" w:hanging="142"/>
      </w:pPr>
      <w:r>
        <w:t xml:space="preserve">Open </w:t>
      </w:r>
      <w:r w:rsidR="00393944">
        <w:t xml:space="preserve">Art </w:t>
      </w:r>
      <w:r>
        <w:t xml:space="preserve">2014 - Black Swan Gallery, 2 Bridge Street, </w:t>
      </w:r>
      <w:proofErr w:type="spellStart"/>
      <w:r>
        <w:t>Frome</w:t>
      </w:r>
      <w:proofErr w:type="spellEnd"/>
      <w:r>
        <w:t>, Somerset BA11 1BB.</w:t>
      </w:r>
    </w:p>
    <w:p w14:paraId="6A97A9D5" w14:textId="77777777" w:rsidR="006161DC" w:rsidRDefault="00393944" w:rsidP="00331552">
      <w:pPr>
        <w:pStyle w:val="ListBullet"/>
        <w:spacing w:after="0" w:line="180" w:lineRule="exact"/>
        <w:ind w:left="142" w:hanging="142"/>
      </w:pPr>
      <w:r>
        <w:t xml:space="preserve">Solo Exhibition “Madonna and Child” in </w:t>
      </w:r>
      <w:r w:rsidR="006161DC">
        <w:t xml:space="preserve">Bradford </w:t>
      </w:r>
      <w:r>
        <w:t>Cathedral</w:t>
      </w:r>
      <w:r w:rsidR="006161DC">
        <w:t>, Bradford</w:t>
      </w:r>
    </w:p>
    <w:p w14:paraId="575B511B" w14:textId="77777777" w:rsidR="006161DC" w:rsidRDefault="006161DC" w:rsidP="00331552">
      <w:pPr>
        <w:pStyle w:val="ListBullet"/>
        <w:spacing w:after="0" w:line="180" w:lineRule="exact"/>
        <w:ind w:left="142" w:hanging="142"/>
      </w:pPr>
      <w:r>
        <w:t xml:space="preserve">A Letter in Mind, Oxo Tower Wharf, </w:t>
      </w:r>
      <w:proofErr w:type="spellStart"/>
      <w:r>
        <w:t>Bargehouse</w:t>
      </w:r>
      <w:proofErr w:type="spellEnd"/>
      <w:r>
        <w:t xml:space="preserve"> Street, South Bank, London, </w:t>
      </w:r>
    </w:p>
    <w:p w14:paraId="654354E5" w14:textId="77777777" w:rsidR="00393944" w:rsidRDefault="006161DC" w:rsidP="00331552">
      <w:pPr>
        <w:pStyle w:val="ListBullet"/>
        <w:spacing w:after="0" w:line="180" w:lineRule="exact"/>
        <w:ind w:left="142" w:hanging="142"/>
      </w:pPr>
      <w:r>
        <w:t>Knitting and Stitching Show 2014, Prism Textiles</w:t>
      </w:r>
      <w:r w:rsidR="00393944">
        <w:t xml:space="preserve"> showing in:</w:t>
      </w:r>
      <w:r w:rsidR="00F95DB0">
        <w:t xml:space="preserve"> London, Dublin and Harrogate</w:t>
      </w:r>
    </w:p>
    <w:p w14:paraId="631CB818" w14:textId="77777777" w:rsidR="001F5D93" w:rsidRDefault="001F5D93" w:rsidP="00331552">
      <w:pPr>
        <w:pStyle w:val="ListBullet"/>
        <w:spacing w:after="0" w:line="180" w:lineRule="exact"/>
        <w:ind w:left="142" w:hanging="142"/>
      </w:pPr>
      <w:r>
        <w:t xml:space="preserve">Solo exhibition 2014, </w:t>
      </w:r>
      <w:proofErr w:type="spellStart"/>
      <w:r>
        <w:t>Artistsmeet</w:t>
      </w:r>
      <w:proofErr w:type="spellEnd"/>
      <w:r>
        <w:t xml:space="preserve"> Contemporary art gallery, Watersmeet, Rickmansworth</w:t>
      </w:r>
    </w:p>
    <w:p w14:paraId="5FCF67EE" w14:textId="77777777" w:rsidR="001F5D93" w:rsidRDefault="001F5D93" w:rsidP="00331552">
      <w:pPr>
        <w:pStyle w:val="ListBullet"/>
        <w:spacing w:after="0" w:line="180" w:lineRule="exact"/>
        <w:ind w:left="142" w:hanging="142"/>
      </w:pPr>
      <w:r>
        <w:t>Code Decode, Prism, Mall Gallery, London</w:t>
      </w:r>
    </w:p>
    <w:p w14:paraId="32D2EEED" w14:textId="77777777" w:rsidR="006161DC" w:rsidRDefault="006161DC" w:rsidP="00331552">
      <w:pPr>
        <w:pStyle w:val="ListBullet"/>
        <w:spacing w:after="0" w:line="180" w:lineRule="exact"/>
        <w:ind w:left="142" w:hanging="142"/>
      </w:pPr>
      <w:r>
        <w:t>Designer Crafts at the Mall 2014, Society Designer Craftsmen, Mall Gallery, London</w:t>
      </w:r>
    </w:p>
    <w:p w14:paraId="6124CF4A" w14:textId="77777777" w:rsidR="006161DC" w:rsidRPr="00385C12" w:rsidRDefault="006161DC" w:rsidP="00385C12">
      <w:pPr>
        <w:pStyle w:val="Subsection"/>
        <w:spacing w:before="100"/>
      </w:pPr>
      <w:r w:rsidRPr="00385C12">
        <w:t>2013</w:t>
      </w:r>
    </w:p>
    <w:p w14:paraId="5C3137E0" w14:textId="77777777" w:rsidR="00FE3D1A" w:rsidRDefault="00FE3D1A" w:rsidP="00331552">
      <w:pPr>
        <w:pStyle w:val="ListBullet"/>
        <w:spacing w:after="0" w:line="180" w:lineRule="exact"/>
        <w:ind w:left="142" w:hanging="142"/>
      </w:pPr>
      <w:proofErr w:type="spellStart"/>
      <w:r>
        <w:t>Fiberart</w:t>
      </w:r>
      <w:proofErr w:type="spellEnd"/>
      <w:r>
        <w:t xml:space="preserve"> International 2013; a </w:t>
      </w:r>
      <w:r w:rsidR="00F95DB0">
        <w:t xml:space="preserve">touring US exhibition showing at (1) </w:t>
      </w:r>
      <w:r w:rsidR="006161DC">
        <w:t>San Jose Museum of Quilts &amp; Textiles, San Jose, California, US</w:t>
      </w:r>
      <w:r w:rsidR="00F95DB0">
        <w:t xml:space="preserve"> and (2) </w:t>
      </w:r>
      <w:r>
        <w:t xml:space="preserve">Exhibition of Contemporary </w:t>
      </w:r>
      <w:proofErr w:type="spellStart"/>
      <w:r>
        <w:t>Fiberart</w:t>
      </w:r>
      <w:proofErr w:type="spellEnd"/>
      <w:r>
        <w:t>, Pittsburg, PA, US</w:t>
      </w:r>
    </w:p>
    <w:p w14:paraId="67397F17" w14:textId="77777777" w:rsidR="006161DC" w:rsidRDefault="006161DC" w:rsidP="00331552">
      <w:pPr>
        <w:pStyle w:val="ListBullet"/>
        <w:spacing w:after="0" w:line="180" w:lineRule="exact"/>
        <w:ind w:left="142" w:hanging="142"/>
      </w:pPr>
      <w:r>
        <w:t xml:space="preserve">NN Open Exhibition, Number Nine, Guild Road, Northampton </w:t>
      </w:r>
    </w:p>
    <w:p w14:paraId="23CD72B8" w14:textId="77777777" w:rsidR="006161DC" w:rsidRDefault="006161DC" w:rsidP="00331552">
      <w:pPr>
        <w:pStyle w:val="ListBullet"/>
        <w:spacing w:after="0" w:line="180" w:lineRule="exact"/>
        <w:ind w:left="142" w:hanging="142"/>
      </w:pPr>
      <w:r>
        <w:t>Madonna and Children - Stitched Stories, Derby Cathedral Center, Derby</w:t>
      </w:r>
    </w:p>
    <w:p w14:paraId="1BB6BCC3" w14:textId="77777777" w:rsidR="006161DC" w:rsidRDefault="006161DC" w:rsidP="00331552">
      <w:pPr>
        <w:pStyle w:val="ListBullet"/>
        <w:spacing w:after="0" w:line="180" w:lineRule="exact"/>
        <w:ind w:left="142" w:hanging="142"/>
      </w:pPr>
      <w:r>
        <w:t xml:space="preserve">Open Exhibition, </w:t>
      </w:r>
      <w:proofErr w:type="spellStart"/>
      <w:r>
        <w:t>Letchworth</w:t>
      </w:r>
      <w:proofErr w:type="spellEnd"/>
      <w:r>
        <w:t xml:space="preserve"> Arts Centre, </w:t>
      </w:r>
      <w:proofErr w:type="spellStart"/>
      <w:r>
        <w:t>Letchworth</w:t>
      </w:r>
      <w:proofErr w:type="spellEnd"/>
      <w:r>
        <w:t>, Herts</w:t>
      </w:r>
    </w:p>
    <w:p w14:paraId="4C7435FE" w14:textId="77777777" w:rsidR="006161DC" w:rsidRDefault="006161DC" w:rsidP="00331552">
      <w:pPr>
        <w:pStyle w:val="ListBullet"/>
        <w:spacing w:after="0" w:line="180" w:lineRule="exact"/>
        <w:ind w:left="142" w:hanging="142"/>
      </w:pPr>
      <w:r>
        <w:t>Shoosmiths Art Prize, MK Arts for Health, Milton Keynes, Bucks</w:t>
      </w:r>
    </w:p>
    <w:p w14:paraId="2148311C" w14:textId="77777777" w:rsidR="006161DC" w:rsidRDefault="006161DC" w:rsidP="00331552">
      <w:pPr>
        <w:pStyle w:val="ListBullet"/>
        <w:spacing w:after="0" w:line="180" w:lineRule="exact"/>
        <w:ind w:left="142" w:hanging="142"/>
      </w:pPr>
      <w:r>
        <w:t xml:space="preserve">Harley Gallery Open Exhibition 2013, Harley Gallery, Welbeck, </w:t>
      </w:r>
      <w:proofErr w:type="spellStart"/>
      <w:r>
        <w:t>Worksop</w:t>
      </w:r>
      <w:proofErr w:type="spellEnd"/>
      <w:r>
        <w:t xml:space="preserve">, Nottinghamshire </w:t>
      </w:r>
    </w:p>
    <w:p w14:paraId="6990BEDC" w14:textId="77777777" w:rsidR="006161DC" w:rsidRPr="00385C12" w:rsidRDefault="006161DC" w:rsidP="00385C12">
      <w:pPr>
        <w:pStyle w:val="Subsection"/>
        <w:spacing w:before="100"/>
      </w:pPr>
      <w:r w:rsidRPr="00385C12">
        <w:t>2012</w:t>
      </w:r>
    </w:p>
    <w:p w14:paraId="70F6E6E5" w14:textId="77777777" w:rsidR="006161DC" w:rsidRDefault="006161DC" w:rsidP="00331552">
      <w:pPr>
        <w:pStyle w:val="ListBullet"/>
        <w:spacing w:after="0" w:line="180" w:lineRule="exact"/>
        <w:ind w:left="142" w:hanging="142"/>
      </w:pPr>
      <w:r>
        <w:t xml:space="preserve">Contemporary Craft Open 2012, Unit twelve, </w:t>
      </w:r>
      <w:proofErr w:type="spellStart"/>
      <w:r>
        <w:t>Tixall</w:t>
      </w:r>
      <w:proofErr w:type="spellEnd"/>
      <w:r>
        <w:t xml:space="preserve"> Heath Farm, </w:t>
      </w:r>
      <w:proofErr w:type="spellStart"/>
      <w:r>
        <w:t>Tixall</w:t>
      </w:r>
      <w:proofErr w:type="spellEnd"/>
      <w:r>
        <w:t>, Stafford</w:t>
      </w:r>
    </w:p>
    <w:p w14:paraId="4B04CB63" w14:textId="77777777" w:rsidR="006161DC" w:rsidRDefault="006161DC" w:rsidP="00331552">
      <w:pPr>
        <w:pStyle w:val="ListBullet"/>
        <w:spacing w:after="0" w:line="180" w:lineRule="exact"/>
        <w:ind w:left="142" w:hanging="142"/>
      </w:pPr>
      <w:r>
        <w:t xml:space="preserve">Making Stories', </w:t>
      </w:r>
      <w:proofErr w:type="spellStart"/>
      <w:r>
        <w:t>ArtVanGo</w:t>
      </w:r>
      <w:proofErr w:type="spellEnd"/>
      <w:r>
        <w:t xml:space="preserve"> Studio, Knebworth, Herts</w:t>
      </w:r>
    </w:p>
    <w:p w14:paraId="11FB79E5" w14:textId="77777777" w:rsidR="006161DC" w:rsidRDefault="006161DC" w:rsidP="00331552">
      <w:pPr>
        <w:pStyle w:val="ListBullet"/>
        <w:spacing w:after="0" w:line="180" w:lineRule="exact"/>
        <w:ind w:left="142" w:hanging="142"/>
      </w:pPr>
      <w:r>
        <w:t>'Culture Cloud', New Art Exchange, Nottingham</w:t>
      </w:r>
    </w:p>
    <w:p w14:paraId="7780135D" w14:textId="77777777" w:rsidR="006161DC" w:rsidRDefault="006161DC" w:rsidP="00331552">
      <w:pPr>
        <w:pStyle w:val="ListBullet"/>
        <w:spacing w:after="0" w:line="180" w:lineRule="exact"/>
        <w:ind w:left="142" w:hanging="142"/>
      </w:pPr>
      <w:r>
        <w:t>'</w:t>
      </w:r>
      <w:proofErr w:type="spellStart"/>
      <w:r>
        <w:t>Labour</w:t>
      </w:r>
      <w:proofErr w:type="spellEnd"/>
      <w:r>
        <w:t xml:space="preserve"> of Love', Solo exhibition, Beetroot Tree </w:t>
      </w:r>
      <w:proofErr w:type="spellStart"/>
      <w:proofErr w:type="gramStart"/>
      <w:r>
        <w:t>Gallery,Draycott</w:t>
      </w:r>
      <w:proofErr w:type="spellEnd"/>
      <w:proofErr w:type="gramEnd"/>
      <w:r>
        <w:t>, Derbyshire</w:t>
      </w:r>
    </w:p>
    <w:p w14:paraId="0773DA70" w14:textId="77777777" w:rsidR="006161DC" w:rsidRDefault="006161DC" w:rsidP="00331552">
      <w:pPr>
        <w:pStyle w:val="ListBullet"/>
        <w:spacing w:after="0" w:line="180" w:lineRule="exact"/>
        <w:ind w:left="142" w:hanging="142"/>
      </w:pPr>
      <w:proofErr w:type="spellStart"/>
      <w:r>
        <w:t>Saltaire</w:t>
      </w:r>
      <w:proofErr w:type="spellEnd"/>
      <w:r>
        <w:t xml:space="preserve"> Arts Trail, Open House, </w:t>
      </w:r>
      <w:proofErr w:type="spellStart"/>
      <w:r>
        <w:t>Saltaire</w:t>
      </w:r>
      <w:proofErr w:type="spellEnd"/>
      <w:r>
        <w:t>, Bradford</w:t>
      </w:r>
    </w:p>
    <w:p w14:paraId="028FB3B6" w14:textId="77777777" w:rsidR="006161DC" w:rsidRDefault="006161DC" w:rsidP="00331552">
      <w:pPr>
        <w:pStyle w:val="ListBullet"/>
        <w:spacing w:after="0" w:line="180" w:lineRule="exact"/>
        <w:ind w:left="142" w:hanging="142"/>
      </w:pPr>
      <w:r>
        <w:t xml:space="preserve">15th international Open, </w:t>
      </w:r>
      <w:proofErr w:type="spellStart"/>
      <w:r>
        <w:t>Womanmade</w:t>
      </w:r>
      <w:proofErr w:type="spellEnd"/>
      <w:r>
        <w:t xml:space="preserve"> Gallery, Chicago, IL, USA</w:t>
      </w:r>
    </w:p>
    <w:p w14:paraId="5DEE095C" w14:textId="77777777" w:rsidR="006161DC" w:rsidRDefault="006161DC" w:rsidP="00331552">
      <w:pPr>
        <w:pStyle w:val="ListBullet"/>
        <w:spacing w:after="0" w:line="180" w:lineRule="exact"/>
        <w:ind w:left="142" w:hanging="142"/>
      </w:pPr>
      <w:r>
        <w:t>Exhibition, for the work on the theme 'H is for'</w:t>
      </w:r>
      <w:r w:rsidR="00393944">
        <w:t xml:space="preserve"> </w:t>
      </w:r>
      <w:r>
        <w:t xml:space="preserve">Harley Gallery, Welbeck, </w:t>
      </w:r>
      <w:proofErr w:type="spellStart"/>
      <w:r>
        <w:t>Worksop</w:t>
      </w:r>
      <w:proofErr w:type="spellEnd"/>
      <w:r>
        <w:t>, Nottinghamshire</w:t>
      </w:r>
    </w:p>
    <w:p w14:paraId="0FE9E9C4" w14:textId="77777777" w:rsidR="006161DC" w:rsidRDefault="006161DC" w:rsidP="00331552">
      <w:pPr>
        <w:pStyle w:val="ListBullet"/>
        <w:spacing w:after="0" w:line="180" w:lineRule="exact"/>
        <w:ind w:left="142" w:hanging="142"/>
      </w:pPr>
      <w:r>
        <w:t>Designer Crafts at the Mall 2012, Society Designer Craftsmen, Mall Gallery, London</w:t>
      </w:r>
    </w:p>
    <w:p w14:paraId="1BB9B86E" w14:textId="77777777" w:rsidR="006161DC" w:rsidRDefault="006161DC" w:rsidP="00331552">
      <w:pPr>
        <w:pStyle w:val="ListBullet"/>
        <w:spacing w:after="0" w:line="180" w:lineRule="exact"/>
        <w:ind w:left="142" w:hanging="142"/>
      </w:pPr>
      <w:r>
        <w:t>Hertfordshire Open Exhibition 2011, University of Hertfordshire Galleries at the Museum of St. Albans, St. Albans</w:t>
      </w:r>
    </w:p>
    <w:p w14:paraId="3EE51E97" w14:textId="77777777" w:rsidR="006161DC" w:rsidRPr="00385C12" w:rsidRDefault="006161DC" w:rsidP="00385C12">
      <w:pPr>
        <w:pStyle w:val="Subsection"/>
        <w:spacing w:before="100"/>
      </w:pPr>
      <w:r w:rsidRPr="00385C12">
        <w:t>2011</w:t>
      </w:r>
    </w:p>
    <w:p w14:paraId="76D35D65" w14:textId="77777777" w:rsidR="006161DC" w:rsidRDefault="006161DC" w:rsidP="00331552">
      <w:pPr>
        <w:pStyle w:val="ListBullet"/>
        <w:spacing w:after="0" w:line="180" w:lineRule="exact"/>
        <w:ind w:left="142" w:hanging="142"/>
      </w:pPr>
      <w:r>
        <w:t>Art in Woodstock 2011, Woodstock</w:t>
      </w:r>
    </w:p>
    <w:p w14:paraId="25B2E407" w14:textId="77777777" w:rsidR="006161DC" w:rsidRDefault="006161DC" w:rsidP="00331552">
      <w:pPr>
        <w:pStyle w:val="ListBullet"/>
        <w:spacing w:after="0" w:line="180" w:lineRule="exact"/>
        <w:ind w:left="142" w:hanging="142"/>
      </w:pPr>
      <w:r>
        <w:t>Craft in the Bay Summer Show 2011, The makers guild in Wales, Cardiff</w:t>
      </w:r>
    </w:p>
    <w:p w14:paraId="5AE2AF97" w14:textId="77777777" w:rsidR="006161DC" w:rsidRDefault="006161DC" w:rsidP="00331552">
      <w:pPr>
        <w:pStyle w:val="ListBullet"/>
        <w:spacing w:after="0" w:line="180" w:lineRule="exact"/>
        <w:ind w:left="142" w:hanging="142"/>
      </w:pPr>
      <w:r>
        <w:t>15th Annual Exhibition 'Her Story' The Link Gallery, Winchester</w:t>
      </w:r>
    </w:p>
    <w:p w14:paraId="457725E5" w14:textId="77777777" w:rsidR="006161DC" w:rsidRDefault="006161DC" w:rsidP="00331552">
      <w:pPr>
        <w:pStyle w:val="ListBullet"/>
        <w:spacing w:after="0" w:line="180" w:lineRule="exact"/>
        <w:ind w:left="142" w:hanging="142"/>
      </w:pPr>
      <w:proofErr w:type="gramStart"/>
      <w:r>
        <w:t>Art ,Design</w:t>
      </w:r>
      <w:proofErr w:type="gramEnd"/>
      <w:r>
        <w:t xml:space="preserve"> and A taste of Summer, Blenheim Palace, Oxford</w:t>
      </w:r>
    </w:p>
    <w:p w14:paraId="06F5AD91" w14:textId="77777777" w:rsidR="006161DC" w:rsidRDefault="006161DC" w:rsidP="00331552">
      <w:pPr>
        <w:pStyle w:val="ListBullet"/>
        <w:spacing w:after="0" w:line="180" w:lineRule="exact"/>
        <w:ind w:left="142" w:hanging="142"/>
      </w:pPr>
      <w:r>
        <w:t>RBSA 'Prize' exhibition, Royal Birmingham Society of Artists, RBSA Gallery, Birmingham</w:t>
      </w:r>
    </w:p>
    <w:p w14:paraId="1A105252" w14:textId="77777777" w:rsidR="006161DC" w:rsidRDefault="006161DC" w:rsidP="00331552">
      <w:pPr>
        <w:pStyle w:val="ListBullet"/>
        <w:spacing w:after="0" w:line="180" w:lineRule="exact"/>
        <w:ind w:left="142" w:hanging="142"/>
      </w:pPr>
      <w:r>
        <w:t xml:space="preserve">Rising Stars 2011, New Ashgate Gallery, </w:t>
      </w:r>
      <w:proofErr w:type="spellStart"/>
      <w:r>
        <w:t>Farnham</w:t>
      </w:r>
      <w:proofErr w:type="spellEnd"/>
    </w:p>
    <w:p w14:paraId="7F32C191" w14:textId="77777777" w:rsidR="006161DC" w:rsidRDefault="006161DC" w:rsidP="00331552">
      <w:pPr>
        <w:pStyle w:val="ListBullet"/>
        <w:spacing w:after="0" w:line="180" w:lineRule="exact"/>
        <w:ind w:left="142" w:hanging="142"/>
      </w:pPr>
      <w:r>
        <w:t>The Women's Art Show 2011Fairfields Art Centre, Basingstoke</w:t>
      </w:r>
    </w:p>
    <w:p w14:paraId="5938D734" w14:textId="77777777" w:rsidR="006161DC" w:rsidRDefault="006161DC" w:rsidP="00331552">
      <w:pPr>
        <w:pStyle w:val="ListBullet"/>
        <w:spacing w:after="0" w:line="180" w:lineRule="exact"/>
        <w:ind w:left="142" w:hanging="142"/>
      </w:pPr>
      <w:r>
        <w:t xml:space="preserve">Contemporary Textile </w:t>
      </w:r>
      <w:proofErr w:type="gramStart"/>
      <w:r>
        <w:t>2011,Landmark</w:t>
      </w:r>
      <w:proofErr w:type="gramEnd"/>
      <w:r>
        <w:t xml:space="preserve"> Arts </w:t>
      </w:r>
      <w:proofErr w:type="spellStart"/>
      <w:r>
        <w:t>Centre,Teddington</w:t>
      </w:r>
      <w:proofErr w:type="spellEnd"/>
    </w:p>
    <w:p w14:paraId="74A4C5B9" w14:textId="77777777" w:rsidR="00FE3D1A" w:rsidRDefault="00FE3D1A" w:rsidP="005567CE">
      <w:pPr>
        <w:pStyle w:val="SectionHeading"/>
        <w:spacing w:before="180" w:after="0"/>
      </w:pPr>
      <w:r>
        <w:t>Articles and Publications</w:t>
      </w:r>
    </w:p>
    <w:p w14:paraId="70423042" w14:textId="647751DD" w:rsidR="00385C12" w:rsidRDefault="00385C12" w:rsidP="00385C12">
      <w:pPr>
        <w:pStyle w:val="Subsection"/>
        <w:spacing w:before="100"/>
      </w:pPr>
      <w:r>
        <w:t>Books</w:t>
      </w:r>
    </w:p>
    <w:p w14:paraId="299056A1" w14:textId="70F2BE4E" w:rsidR="00CF02F3" w:rsidRPr="00A25647" w:rsidRDefault="00CF02F3" w:rsidP="00A25647">
      <w:pPr>
        <w:pStyle w:val="ListBullet"/>
      </w:pPr>
      <w:proofErr w:type="gramStart"/>
      <w:r w:rsidRPr="00A25647">
        <w:t>Quotes</w:t>
      </w:r>
      <w:r w:rsidR="00A24E88" w:rsidRPr="00A25647">
        <w:t xml:space="preserve">, </w:t>
      </w:r>
      <w:r w:rsidRPr="00A25647">
        <w:rPr>
          <w:b/>
          <w:bCs/>
        </w:rPr>
        <w:t xml:space="preserve"> </w:t>
      </w:r>
      <w:r w:rsidRPr="00A25647">
        <w:rPr>
          <w:shd w:val="clear" w:color="auto" w:fill="FFFFFF"/>
        </w:rPr>
        <w:t>Author</w:t>
      </w:r>
      <w:proofErr w:type="gramEnd"/>
      <w:r w:rsidRPr="00A25647">
        <w:rPr>
          <w:shd w:val="clear" w:color="auto" w:fill="FFFFFF"/>
        </w:rPr>
        <w:t xml:space="preserve"> Mike Healey and Andy Wild</w:t>
      </w:r>
    </w:p>
    <w:p w14:paraId="6468E4A4" w14:textId="29330E21" w:rsidR="00F24CC5" w:rsidRPr="008D26B5" w:rsidRDefault="00F24CC5" w:rsidP="00331552">
      <w:pPr>
        <w:pStyle w:val="ListBullet"/>
        <w:spacing w:after="0" w:line="180" w:lineRule="exact"/>
        <w:ind w:left="142" w:hanging="142"/>
      </w:pPr>
      <w:r w:rsidRPr="008D26B5">
        <w:t>Artbook 'Depth/</w:t>
      </w:r>
      <w:proofErr w:type="spellStart"/>
      <w:r w:rsidRPr="008D26B5">
        <w:t>Tiefe</w:t>
      </w:r>
      <w:proofErr w:type="spellEnd"/>
      <w:r w:rsidRPr="008D26B5">
        <w:t xml:space="preserve">' Curated </w:t>
      </w:r>
      <w:proofErr w:type="gramStart"/>
      <w:r w:rsidRPr="008D26B5">
        <w:t>By</w:t>
      </w:r>
      <w:proofErr w:type="gramEnd"/>
      <w:r w:rsidRPr="008D26B5">
        <w:t xml:space="preserve"> Claudia </w:t>
      </w:r>
      <w:proofErr w:type="spellStart"/>
      <w:r w:rsidRPr="008D26B5">
        <w:t>Jaeggi</w:t>
      </w:r>
      <w:proofErr w:type="spellEnd"/>
      <w:r w:rsidRPr="008D26B5">
        <w:t>, A Project For The Swiss Embroiderer's Guild</w:t>
      </w:r>
      <w:r w:rsidR="00331552">
        <w:t xml:space="preserve"> (to be published 2019)</w:t>
      </w:r>
      <w:r w:rsidRPr="008D26B5">
        <w:t xml:space="preserve">.     </w:t>
      </w:r>
    </w:p>
    <w:p w14:paraId="36423D1A" w14:textId="67FF36D5" w:rsidR="00385C12" w:rsidRPr="008D26B5" w:rsidRDefault="00F24CC5" w:rsidP="00331552">
      <w:pPr>
        <w:pStyle w:val="ListBullet"/>
        <w:spacing w:after="0" w:line="180" w:lineRule="exact"/>
        <w:ind w:left="142" w:hanging="142"/>
      </w:pPr>
      <w:r w:rsidRPr="00F24CC5">
        <w:t xml:space="preserve">Textile Art Around </w:t>
      </w:r>
      <w:proofErr w:type="gramStart"/>
      <w:r w:rsidRPr="00F24CC5">
        <w:t>The</w:t>
      </w:r>
      <w:proofErr w:type="gramEnd"/>
      <w:r w:rsidRPr="00F24CC5">
        <w:t xml:space="preserve"> World, Ellen Bakker, 2015</w:t>
      </w:r>
    </w:p>
    <w:p w14:paraId="262EE24B" w14:textId="77777777" w:rsidR="00385C12" w:rsidRDefault="00E1525A" w:rsidP="00331552">
      <w:pPr>
        <w:pStyle w:val="ListBullet"/>
        <w:spacing w:after="0" w:line="180" w:lineRule="exact"/>
        <w:ind w:left="142" w:hanging="142"/>
      </w:pPr>
      <w:r>
        <w:t xml:space="preserve">An </w:t>
      </w:r>
      <w:r w:rsidRPr="00E1525A">
        <w:t>overview of the various disciplines and techniques from within the textile world</w:t>
      </w:r>
      <w:r>
        <w:t xml:space="preserve"> presenting 160 artists from around the globe</w:t>
      </w:r>
    </w:p>
    <w:p w14:paraId="6FAC1489" w14:textId="77777777" w:rsidR="00385C12" w:rsidRDefault="00385C12" w:rsidP="00331552">
      <w:pPr>
        <w:pStyle w:val="ListBullet"/>
        <w:spacing w:after="0" w:line="180" w:lineRule="exact"/>
        <w:ind w:left="142" w:hanging="142"/>
      </w:pPr>
      <w:r>
        <w:t xml:space="preserve">Handmade in Britain: Contemporary Artisans, Piyush Suri, 2012 </w:t>
      </w:r>
    </w:p>
    <w:p w14:paraId="379CBBF0" w14:textId="77777777" w:rsidR="00F95DB0" w:rsidRDefault="00F95DB0" w:rsidP="00331552">
      <w:pPr>
        <w:pStyle w:val="ListBullet"/>
        <w:spacing w:after="0" w:line="180" w:lineRule="exact"/>
        <w:ind w:left="142" w:hanging="142"/>
      </w:pPr>
      <w:r>
        <w:t>A book investigating crafts-people and their work in fields such as jewelry, ceramics, textiles, furniture and other craft</w:t>
      </w:r>
    </w:p>
    <w:p w14:paraId="6008024C" w14:textId="2730B837" w:rsidR="00F24CC5" w:rsidRDefault="005567CE" w:rsidP="00F24CC5">
      <w:pPr>
        <w:pStyle w:val="Subsection"/>
        <w:spacing w:before="100"/>
      </w:pPr>
      <w:r>
        <w:t>Article</w:t>
      </w:r>
      <w:r w:rsidR="00331552">
        <w:t>S</w:t>
      </w:r>
    </w:p>
    <w:p w14:paraId="62C340BD" w14:textId="77777777" w:rsidR="00A25647" w:rsidRPr="00A25647" w:rsidRDefault="00A25647" w:rsidP="00331552">
      <w:pPr>
        <w:pStyle w:val="ListBullet"/>
        <w:spacing w:after="0" w:line="180" w:lineRule="exact"/>
        <w:ind w:left="142" w:hanging="142"/>
        <w:rPr>
          <w:rStyle w:val="Hyperlink"/>
          <w:color w:val="404040" w:themeColor="text1" w:themeTint="BF"/>
          <w:u w:val="none"/>
        </w:rPr>
      </w:pPr>
      <w:r w:rsidRPr="00A25647">
        <w:rPr>
          <w:rFonts w:cs="Arial"/>
          <w:color w:val="353535"/>
          <w:kern w:val="36"/>
          <w:szCs w:val="18"/>
          <w:lang w:val="en"/>
        </w:rPr>
        <w:t xml:space="preserve">ART </w:t>
      </w:r>
      <w:proofErr w:type="spellStart"/>
      <w:r w:rsidRPr="00A25647">
        <w:rPr>
          <w:rFonts w:cs="Arial"/>
          <w:color w:val="353535"/>
          <w:kern w:val="36"/>
          <w:szCs w:val="18"/>
          <w:lang w:val="en"/>
        </w:rPr>
        <w:t>Habens</w:t>
      </w:r>
      <w:proofErr w:type="spellEnd"/>
      <w:r w:rsidRPr="00A25647">
        <w:rPr>
          <w:rFonts w:cs="Arial"/>
          <w:color w:val="353535"/>
          <w:kern w:val="36"/>
          <w:szCs w:val="18"/>
          <w:lang w:val="en"/>
        </w:rPr>
        <w:t xml:space="preserve"> Art Review, Biennial Edition     </w:t>
      </w:r>
      <w:hyperlink r:id="rId9" w:history="1">
        <w:r w:rsidRPr="00A25647">
          <w:rPr>
            <w:rStyle w:val="Hyperlink"/>
            <w:rFonts w:cs="Calibri"/>
            <w:b/>
            <w:bCs/>
            <w:szCs w:val="18"/>
          </w:rPr>
          <w:t>https://issuu.com/arthabens/docs/biennial.ed.vol.ii</w:t>
        </w:r>
      </w:hyperlink>
    </w:p>
    <w:p w14:paraId="1F74E3A6" w14:textId="63377CFF" w:rsidR="005567CE" w:rsidRPr="008D26B5" w:rsidRDefault="00F24CC5" w:rsidP="00331552">
      <w:pPr>
        <w:pStyle w:val="ListBullet"/>
        <w:spacing w:after="0" w:line="180" w:lineRule="exact"/>
        <w:ind w:left="142" w:hanging="142"/>
      </w:pPr>
      <w:proofErr w:type="spellStart"/>
      <w:r w:rsidRPr="00F24CC5">
        <w:t>F</w:t>
      </w:r>
      <w:r w:rsidR="008D26B5" w:rsidRPr="008D26B5">
        <w:t>i</w:t>
      </w:r>
      <w:r w:rsidRPr="00F24CC5">
        <w:t>berart</w:t>
      </w:r>
      <w:proofErr w:type="spellEnd"/>
      <w:r w:rsidRPr="00F24CC5">
        <w:t xml:space="preserve"> Now Textile Fiber Forum Magazine’s 122 In </w:t>
      </w:r>
      <w:proofErr w:type="gramStart"/>
      <w:r w:rsidRPr="00F24CC5">
        <w:t>The</w:t>
      </w:r>
      <w:proofErr w:type="gramEnd"/>
      <w:r w:rsidRPr="00F24CC5">
        <w:t xml:space="preserve"> Readers </w:t>
      </w:r>
    </w:p>
    <w:p w14:paraId="624E1DF6" w14:textId="77777777" w:rsidR="005567CE" w:rsidRDefault="005567CE" w:rsidP="00331552">
      <w:pPr>
        <w:pStyle w:val="ListBullet"/>
        <w:spacing w:after="0" w:line="180" w:lineRule="exact"/>
        <w:ind w:left="142" w:hanging="142"/>
      </w:pPr>
      <w:r>
        <w:t xml:space="preserve">Aran Illingworth | </w:t>
      </w:r>
      <w:proofErr w:type="spellStart"/>
      <w:r>
        <w:t>Artsbeat</w:t>
      </w:r>
      <w:proofErr w:type="spellEnd"/>
      <w:r>
        <w:t xml:space="preserve"> – Derbyshire's free arts magazine</w:t>
      </w:r>
    </w:p>
    <w:p w14:paraId="69E04B38" w14:textId="77777777" w:rsidR="005567CE" w:rsidRDefault="005567CE" w:rsidP="00331552">
      <w:pPr>
        <w:pStyle w:val="ListBullet"/>
        <w:spacing w:after="0" w:line="180" w:lineRule="exact"/>
        <w:ind w:left="142" w:hanging="142"/>
      </w:pPr>
      <w:r>
        <w:t>artsbeatblog.com/tag/</w:t>
      </w:r>
      <w:proofErr w:type="spellStart"/>
      <w:r>
        <w:t>aran-illingworth</w:t>
      </w:r>
      <w:proofErr w:type="spellEnd"/>
      <w:r>
        <w:t>/</w:t>
      </w:r>
    </w:p>
    <w:p w14:paraId="5CB28FEA" w14:textId="77777777" w:rsidR="005567CE" w:rsidRDefault="005567CE" w:rsidP="00331552">
      <w:pPr>
        <w:pStyle w:val="ListBullet"/>
        <w:spacing w:after="0" w:line="180" w:lineRule="exact"/>
        <w:ind w:left="142" w:hanging="142"/>
      </w:pPr>
      <w:r>
        <w:t xml:space="preserve"> </w:t>
      </w:r>
      <w:proofErr w:type="spellStart"/>
      <w:r>
        <w:t>Fiberart</w:t>
      </w:r>
      <w:proofErr w:type="spellEnd"/>
      <w:r>
        <w:t xml:space="preserve"> International vol 3 issue 1 Fall 2013</w:t>
      </w:r>
    </w:p>
    <w:p w14:paraId="4947E56A" w14:textId="77777777" w:rsidR="005567CE" w:rsidRDefault="005567CE" w:rsidP="00331552">
      <w:pPr>
        <w:pStyle w:val="ListBullet"/>
        <w:spacing w:after="0" w:line="180" w:lineRule="exact"/>
        <w:ind w:left="142" w:hanging="142"/>
      </w:pPr>
      <w:r>
        <w:t>Pittsburgh Post-Gazette from Pittsburgh, Pennsylvania · Page 61 May 10, 2013</w:t>
      </w:r>
    </w:p>
    <w:p w14:paraId="6638F271" w14:textId="77777777" w:rsidR="005567CE" w:rsidRDefault="005567CE" w:rsidP="00331552">
      <w:pPr>
        <w:pStyle w:val="ListBullet"/>
        <w:spacing w:after="0" w:line="180" w:lineRule="exact"/>
        <w:ind w:left="142" w:hanging="142"/>
      </w:pPr>
      <w:r>
        <w:t>Aran Illingworth: Embracing Indian heritage</w:t>
      </w:r>
    </w:p>
    <w:p w14:paraId="31B9B836" w14:textId="77777777" w:rsidR="005567CE" w:rsidRDefault="005567CE" w:rsidP="00331552">
      <w:pPr>
        <w:pStyle w:val="ListBullet"/>
        <w:spacing w:after="0" w:line="180" w:lineRule="exact"/>
        <w:ind w:left="142" w:hanging="142"/>
      </w:pPr>
      <w:r>
        <w:t>http://www.textileartist.org/embracing-indian-heritage/</w:t>
      </w:r>
    </w:p>
    <w:p w14:paraId="3CDCBD51" w14:textId="77777777" w:rsidR="005567CE" w:rsidRDefault="005567CE" w:rsidP="00331552">
      <w:pPr>
        <w:pStyle w:val="ListBullet"/>
        <w:spacing w:after="0" w:line="180" w:lineRule="exact"/>
        <w:ind w:left="142" w:hanging="142"/>
      </w:pPr>
      <w:r>
        <w:t>BBC Wales report on Crafts in the Bay 2011</w:t>
      </w:r>
    </w:p>
    <w:p w14:paraId="7B57B420" w14:textId="77777777" w:rsidR="005567CE" w:rsidRDefault="005567CE" w:rsidP="00331552">
      <w:pPr>
        <w:pStyle w:val="ListBullet"/>
        <w:spacing w:after="0" w:line="180" w:lineRule="exact"/>
        <w:ind w:left="142" w:hanging="142"/>
      </w:pPr>
      <w:proofErr w:type="spellStart"/>
      <w:r>
        <w:t>Fairfields</w:t>
      </w:r>
      <w:proofErr w:type="spellEnd"/>
      <w:r>
        <w:t xml:space="preserve"> Art Centre, Basingstoke: </w:t>
      </w:r>
      <w:proofErr w:type="spellStart"/>
      <w:r>
        <w:t>Fairfields</w:t>
      </w:r>
      <w:proofErr w:type="spellEnd"/>
      <w:r>
        <w:t>' fine show by ladies by Joanna Mace, 10/03/2011 in the Basingstoke Gazette</w:t>
      </w:r>
    </w:p>
    <w:p w14:paraId="6EA61872" w14:textId="77777777" w:rsidR="00F6166F" w:rsidRDefault="004A0366" w:rsidP="005567CE">
      <w:pPr>
        <w:pStyle w:val="SectionHeading"/>
        <w:spacing w:before="180" w:after="0"/>
      </w:pPr>
      <w:r>
        <w:t>Awards</w:t>
      </w:r>
    </w:p>
    <w:p w14:paraId="7504D21C" w14:textId="77777777" w:rsidR="001A0197" w:rsidRPr="00051D2B" w:rsidRDefault="00051D2B" w:rsidP="00331552">
      <w:pPr>
        <w:pStyle w:val="ListBullet"/>
        <w:spacing w:after="0" w:line="180" w:lineRule="exact"/>
        <w:ind w:left="142" w:hanging="142"/>
      </w:pPr>
      <w:r>
        <w:t xml:space="preserve"> </w:t>
      </w:r>
      <w:r w:rsidR="001A0197">
        <w:t xml:space="preserve">The People’s Prize, </w:t>
      </w:r>
      <w:r>
        <w:t xml:space="preserve">Broadway Festival 2018 open exhibition, </w:t>
      </w:r>
      <w:r w:rsidR="001A0197" w:rsidRPr="00051D2B">
        <w:t>Little Buckland Gallery, Little Buckland, Broadway 2018</w:t>
      </w:r>
      <w:r>
        <w:t>: awarded for work ‘Fractured Memory – Who Is That?’</w:t>
      </w:r>
    </w:p>
    <w:p w14:paraId="54FD7062" w14:textId="77777777" w:rsidR="00DE5333" w:rsidRDefault="00051D2B" w:rsidP="00331552">
      <w:pPr>
        <w:pStyle w:val="ListBullet"/>
        <w:spacing w:after="0" w:line="180" w:lineRule="exact"/>
        <w:ind w:left="142" w:hanging="142"/>
      </w:pPr>
      <w:r>
        <w:t>B</w:t>
      </w:r>
      <w:r w:rsidR="0097342A">
        <w:t xml:space="preserve">est in </w:t>
      </w:r>
      <w:r>
        <w:t>Show P</w:t>
      </w:r>
      <w:r w:rsidR="0097342A">
        <w:t>rize</w:t>
      </w:r>
      <w:r>
        <w:t xml:space="preserve"> (based on visitors’ votes)</w:t>
      </w:r>
      <w:r w:rsidR="0097342A">
        <w:t xml:space="preserve"> at Lovely Gallery, Open Exhibition 2017</w:t>
      </w:r>
      <w:r>
        <w:t>, Margate, Kent: awarded for work ‘The Three Graces’</w:t>
      </w:r>
    </w:p>
    <w:p w14:paraId="19CD5551" w14:textId="77777777" w:rsidR="00051D2B" w:rsidRDefault="00891D89" w:rsidP="00331552">
      <w:pPr>
        <w:pStyle w:val="ListBullet"/>
        <w:spacing w:after="0" w:line="180" w:lineRule="exact"/>
        <w:ind w:left="142" w:hanging="142"/>
      </w:pPr>
      <w:r>
        <w:lastRenderedPageBreak/>
        <w:t>The People’s Prize at the ‘H’ themed exhibition, Harley Gallery, 2012</w:t>
      </w:r>
      <w:r w:rsidR="00051D2B">
        <w:t xml:space="preserve">, </w:t>
      </w:r>
      <w:proofErr w:type="spellStart"/>
      <w:r w:rsidR="00051D2B">
        <w:t>Wellbeck</w:t>
      </w:r>
      <w:proofErr w:type="spellEnd"/>
      <w:r w:rsidR="00051D2B">
        <w:t>, Notts</w:t>
      </w:r>
      <w:r>
        <w:t>:</w:t>
      </w:r>
      <w:r w:rsidR="00051D2B">
        <w:t xml:space="preserve"> </w:t>
      </w:r>
      <w:r w:rsidR="00E1525A">
        <w:t xml:space="preserve">awarded for </w:t>
      </w:r>
      <w:r w:rsidR="00FE3D1A">
        <w:t xml:space="preserve">work </w:t>
      </w:r>
      <w:r w:rsidR="00051D2B">
        <w:t>‘</w:t>
      </w:r>
      <w:r w:rsidR="00FE3D1A">
        <w:t>Madonna and Child</w:t>
      </w:r>
      <w:r w:rsidR="00051D2B">
        <w:t>’</w:t>
      </w:r>
    </w:p>
    <w:p w14:paraId="754EC59C" w14:textId="77777777" w:rsidR="00891D89" w:rsidRDefault="00891D89" w:rsidP="00331552">
      <w:pPr>
        <w:pStyle w:val="ListBullet"/>
        <w:spacing w:after="0" w:line="180" w:lineRule="exact"/>
        <w:ind w:left="142" w:hanging="142"/>
      </w:pPr>
      <w:r>
        <w:t xml:space="preserve">University of Hertfordshire Alumni Prize, Hertfordshire </w:t>
      </w:r>
      <w:r w:rsidR="00051D2B">
        <w:t xml:space="preserve">Open Exhibition, 2011, St Albans, Herts: awarded for </w:t>
      </w:r>
      <w:r>
        <w:t>work ‘I’m a Big Girl Now’</w:t>
      </w:r>
    </w:p>
    <w:sectPr w:rsidR="00891D89" w:rsidSect="00294D54">
      <w:footerReference w:type="default" r:id="rId10"/>
      <w:pgSz w:w="11906" w:h="16838" w:code="9"/>
      <w:pgMar w:top="1296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504AB4" w14:textId="77777777" w:rsidR="00634769" w:rsidRDefault="00634769">
      <w:r>
        <w:separator/>
      </w:r>
    </w:p>
  </w:endnote>
  <w:endnote w:type="continuationSeparator" w:id="0">
    <w:p w14:paraId="630D7253" w14:textId="77777777" w:rsidR="00634769" w:rsidRDefault="00634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1B2064" w14:textId="77777777" w:rsidR="00F6166F" w:rsidRDefault="005D4232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6A55C8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BABC35" w14:textId="77777777" w:rsidR="00634769" w:rsidRDefault="00634769">
      <w:r>
        <w:separator/>
      </w:r>
    </w:p>
  </w:footnote>
  <w:footnote w:type="continuationSeparator" w:id="0">
    <w:p w14:paraId="5759F527" w14:textId="77777777" w:rsidR="00634769" w:rsidRDefault="006347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53AC4284"/>
    <w:lvl w:ilvl="0">
      <w:start w:val="1"/>
      <w:numFmt w:val="bullet"/>
      <w:pStyle w:val="List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9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366"/>
    <w:rsid w:val="00007734"/>
    <w:rsid w:val="00051D2B"/>
    <w:rsid w:val="000D61F2"/>
    <w:rsid w:val="0012188F"/>
    <w:rsid w:val="00174461"/>
    <w:rsid w:val="00181C0B"/>
    <w:rsid w:val="001A0197"/>
    <w:rsid w:val="001F5D93"/>
    <w:rsid w:val="00264E8E"/>
    <w:rsid w:val="00273EFC"/>
    <w:rsid w:val="00281656"/>
    <w:rsid w:val="00294D54"/>
    <w:rsid w:val="002A6BE8"/>
    <w:rsid w:val="002B1E06"/>
    <w:rsid w:val="002B2316"/>
    <w:rsid w:val="002E1E43"/>
    <w:rsid w:val="002F2B09"/>
    <w:rsid w:val="00301666"/>
    <w:rsid w:val="00310537"/>
    <w:rsid w:val="00331552"/>
    <w:rsid w:val="00385C12"/>
    <w:rsid w:val="00393944"/>
    <w:rsid w:val="00395ACE"/>
    <w:rsid w:val="003A051A"/>
    <w:rsid w:val="003B236D"/>
    <w:rsid w:val="003C01B9"/>
    <w:rsid w:val="003D5B4E"/>
    <w:rsid w:val="004323A0"/>
    <w:rsid w:val="0047526C"/>
    <w:rsid w:val="004A0366"/>
    <w:rsid w:val="004E1174"/>
    <w:rsid w:val="005567CE"/>
    <w:rsid w:val="00577E33"/>
    <w:rsid w:val="005D4232"/>
    <w:rsid w:val="005E6119"/>
    <w:rsid w:val="006161DC"/>
    <w:rsid w:val="006218B8"/>
    <w:rsid w:val="00634769"/>
    <w:rsid w:val="00695B86"/>
    <w:rsid w:val="006A55C8"/>
    <w:rsid w:val="006B467D"/>
    <w:rsid w:val="006F61FE"/>
    <w:rsid w:val="00711A80"/>
    <w:rsid w:val="00715AA3"/>
    <w:rsid w:val="00771996"/>
    <w:rsid w:val="007A5896"/>
    <w:rsid w:val="007F55D2"/>
    <w:rsid w:val="008203AF"/>
    <w:rsid w:val="008756B9"/>
    <w:rsid w:val="00876343"/>
    <w:rsid w:val="00890744"/>
    <w:rsid w:val="00891D89"/>
    <w:rsid w:val="008B7173"/>
    <w:rsid w:val="008D26B5"/>
    <w:rsid w:val="008F38BC"/>
    <w:rsid w:val="009532BD"/>
    <w:rsid w:val="00953970"/>
    <w:rsid w:val="0096657F"/>
    <w:rsid w:val="009732E8"/>
    <w:rsid w:val="0097342A"/>
    <w:rsid w:val="009840B6"/>
    <w:rsid w:val="009A4497"/>
    <w:rsid w:val="009B56A1"/>
    <w:rsid w:val="00A03A8E"/>
    <w:rsid w:val="00A03CA0"/>
    <w:rsid w:val="00A2444F"/>
    <w:rsid w:val="00A24E88"/>
    <w:rsid w:val="00A25647"/>
    <w:rsid w:val="00A649A4"/>
    <w:rsid w:val="00AC552B"/>
    <w:rsid w:val="00AC5FFC"/>
    <w:rsid w:val="00AF1C0C"/>
    <w:rsid w:val="00B11D2A"/>
    <w:rsid w:val="00B232C1"/>
    <w:rsid w:val="00B25A61"/>
    <w:rsid w:val="00CA16CE"/>
    <w:rsid w:val="00CF02F3"/>
    <w:rsid w:val="00CF52B2"/>
    <w:rsid w:val="00CF70C3"/>
    <w:rsid w:val="00D318BF"/>
    <w:rsid w:val="00D53527"/>
    <w:rsid w:val="00D704B3"/>
    <w:rsid w:val="00D76850"/>
    <w:rsid w:val="00D90CE7"/>
    <w:rsid w:val="00DA126E"/>
    <w:rsid w:val="00DA169F"/>
    <w:rsid w:val="00DE0A5E"/>
    <w:rsid w:val="00DE5333"/>
    <w:rsid w:val="00DF13F0"/>
    <w:rsid w:val="00E1525A"/>
    <w:rsid w:val="00E25F9D"/>
    <w:rsid w:val="00F24CC5"/>
    <w:rsid w:val="00F450B7"/>
    <w:rsid w:val="00F47255"/>
    <w:rsid w:val="00F6166F"/>
    <w:rsid w:val="00F95DB0"/>
    <w:rsid w:val="00FE3D1A"/>
    <w:rsid w:val="00FE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2886F0"/>
  <w15:chartTrackingRefBased/>
  <w15:docId w15:val="{FB808052-B630-473F-A187-B31F6B8D0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lang w:val="en-US" w:eastAsia="ja-JP" w:bidi="ar-SA"/>
      </w:rPr>
    </w:rPrDefault>
    <w:pPrDefault>
      <w:pPr>
        <w:spacing w:after="2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iPriority="2" w:unhideWhenUsed="1" w:qFormat="1"/>
    <w:lsdException w:name="Signature" w:semiHidden="1" w:uiPriority="2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iPriority="2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126E"/>
    <w:pPr>
      <w:spacing w:after="0"/>
    </w:pPr>
    <w:rPr>
      <w:rFonts w:ascii="Times New Roman" w:eastAsia="Times New Roman" w:hAnsi="Times New Roman" w:cs="Times New Roman"/>
      <w:color w:val="auto"/>
      <w:sz w:val="24"/>
      <w:szCs w:val="24"/>
      <w:lang w:val="en-GB" w:eastAsia="zh-CN"/>
    </w:rPr>
  </w:style>
  <w:style w:type="paragraph" w:styleId="Heading1">
    <w:name w:val="heading 1"/>
    <w:basedOn w:val="Normal"/>
    <w:link w:val="Heading1Char"/>
    <w:uiPriority w:val="9"/>
    <w:qFormat/>
    <w:rsid w:val="00CF02F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pPr>
      <w:pBdr>
        <w:bottom w:val="single" w:sz="12" w:space="4" w:color="39A5B7" w:themeColor="accent1"/>
      </w:pBdr>
      <w:spacing w:after="120"/>
      <w:contextualSpacing/>
    </w:pPr>
    <w:rPr>
      <w:rFonts w:asciiTheme="majorHAnsi" w:eastAsiaTheme="majorEastAsia" w:hAnsiTheme="majorHAnsi" w:cstheme="majorBidi"/>
      <w:color w:val="39A5B7" w:themeColor="accent1"/>
      <w:kern w:val="28"/>
      <w:sz w:val="52"/>
      <w:szCs w:val="20"/>
      <w:lang w:val="en-US" w:eastAsia="ja-JP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color w:val="39A5B7" w:themeColor="accent1"/>
      <w:kern w:val="28"/>
      <w:sz w:val="5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SectionHeading">
    <w:name w:val="Section Heading"/>
    <w:basedOn w:val="Normal"/>
    <w:next w:val="Normal"/>
    <w:uiPriority w:val="1"/>
    <w:qFormat/>
    <w:pPr>
      <w:spacing w:before="500" w:after="100"/>
    </w:pPr>
    <w:rPr>
      <w:rFonts w:asciiTheme="majorHAnsi" w:eastAsiaTheme="majorEastAsia" w:hAnsiTheme="majorHAnsi" w:cstheme="majorBidi"/>
      <w:b/>
      <w:bCs/>
      <w:color w:val="39A5B7" w:themeColor="accent1"/>
      <w:szCs w:val="20"/>
      <w:lang w:val="en-US" w:eastAsia="ja-JP"/>
    </w:rPr>
  </w:style>
  <w:style w:type="paragraph" w:styleId="ListBullet">
    <w:name w:val="List Bullet"/>
    <w:basedOn w:val="Normal"/>
    <w:uiPriority w:val="1"/>
    <w:unhideWhenUsed/>
    <w:qFormat/>
    <w:pPr>
      <w:numPr>
        <w:numId w:val="1"/>
      </w:numPr>
      <w:spacing w:after="80"/>
    </w:pPr>
    <w:rPr>
      <w:rFonts w:asciiTheme="minorHAnsi" w:eastAsiaTheme="minorHAnsi" w:hAnsiTheme="minorHAnsi" w:cstheme="minorBidi"/>
      <w:color w:val="404040" w:themeColor="text1" w:themeTint="BF"/>
      <w:sz w:val="18"/>
      <w:szCs w:val="20"/>
      <w:lang w:val="en-US" w:eastAsia="ja-JP"/>
    </w:rPr>
  </w:style>
  <w:style w:type="paragraph" w:customStyle="1" w:styleId="Subsection">
    <w:name w:val="Subsection"/>
    <w:basedOn w:val="Normal"/>
    <w:uiPriority w:val="1"/>
    <w:qFormat/>
    <w:pPr>
      <w:spacing w:before="280" w:after="120"/>
    </w:pPr>
    <w:rPr>
      <w:rFonts w:asciiTheme="minorHAnsi" w:eastAsiaTheme="minorHAnsi" w:hAnsiTheme="minorHAnsi" w:cstheme="minorBidi"/>
      <w:b/>
      <w:bCs/>
      <w:caps/>
      <w:color w:val="262626" w:themeColor="text1" w:themeTint="D9"/>
      <w:sz w:val="18"/>
      <w:szCs w:val="20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color w:val="404040" w:themeColor="text1" w:themeTint="BF"/>
      <w:sz w:val="18"/>
      <w:szCs w:val="20"/>
      <w:lang w:val="en-US" w:eastAsia="ja-JP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jc w:val="right"/>
    </w:pPr>
    <w:rPr>
      <w:rFonts w:asciiTheme="minorHAnsi" w:eastAsiaTheme="minorHAnsi" w:hAnsiTheme="minorHAnsi" w:cstheme="minorBidi"/>
      <w:color w:val="39A5B7" w:themeColor="accent1"/>
      <w:sz w:val="18"/>
      <w:szCs w:val="20"/>
      <w:lang w:val="en-US" w:eastAsia="ja-JP"/>
    </w:rPr>
  </w:style>
  <w:style w:type="character" w:customStyle="1" w:styleId="FooterChar">
    <w:name w:val="Footer Char"/>
    <w:basedOn w:val="DefaultParagraphFont"/>
    <w:link w:val="Footer"/>
    <w:uiPriority w:val="99"/>
    <w:rPr>
      <w:color w:val="39A5B7" w:themeColor="accent1"/>
    </w:rPr>
  </w:style>
  <w:style w:type="paragraph" w:styleId="Date">
    <w:name w:val="Date"/>
    <w:basedOn w:val="Normal"/>
    <w:next w:val="Normal"/>
    <w:link w:val="DateChar"/>
    <w:uiPriority w:val="1"/>
    <w:unhideWhenUsed/>
    <w:qFormat/>
    <w:pPr>
      <w:spacing w:before="720" w:after="280"/>
      <w:contextualSpacing/>
    </w:pPr>
    <w:rPr>
      <w:rFonts w:asciiTheme="minorHAnsi" w:eastAsiaTheme="minorHAnsi" w:hAnsiTheme="minorHAnsi" w:cstheme="minorBidi"/>
      <w:b/>
      <w:bCs/>
      <w:color w:val="0D0D0D" w:themeColor="text1" w:themeTint="F2"/>
      <w:sz w:val="18"/>
      <w:szCs w:val="20"/>
      <w:lang w:val="en-US" w:eastAsia="ja-JP"/>
    </w:rPr>
  </w:style>
  <w:style w:type="character" w:customStyle="1" w:styleId="DateChar">
    <w:name w:val="Date Char"/>
    <w:basedOn w:val="DefaultParagraphFont"/>
    <w:link w:val="Date"/>
    <w:uiPriority w:val="1"/>
    <w:rPr>
      <w:b/>
      <w:bCs/>
      <w:color w:val="0D0D0D" w:themeColor="text1" w:themeTint="F2"/>
    </w:rPr>
  </w:style>
  <w:style w:type="paragraph" w:customStyle="1" w:styleId="Address">
    <w:name w:val="Address"/>
    <w:basedOn w:val="Normal"/>
    <w:uiPriority w:val="1"/>
    <w:qFormat/>
    <w:pPr>
      <w:spacing w:after="280" w:line="336" w:lineRule="auto"/>
      <w:contextualSpacing/>
    </w:pPr>
    <w:rPr>
      <w:rFonts w:asciiTheme="minorHAnsi" w:eastAsiaTheme="minorHAnsi" w:hAnsiTheme="minorHAnsi" w:cstheme="minorBidi"/>
      <w:color w:val="404040" w:themeColor="text1" w:themeTint="BF"/>
      <w:sz w:val="18"/>
      <w:szCs w:val="20"/>
      <w:lang w:val="en-US" w:eastAsia="ja-JP"/>
    </w:rPr>
  </w:style>
  <w:style w:type="paragraph" w:styleId="Salutation">
    <w:name w:val="Salutation"/>
    <w:basedOn w:val="Normal"/>
    <w:next w:val="Normal"/>
    <w:link w:val="SalutationChar"/>
    <w:uiPriority w:val="2"/>
    <w:unhideWhenUsed/>
    <w:qFormat/>
    <w:pPr>
      <w:spacing w:before="800" w:after="180"/>
    </w:pPr>
    <w:rPr>
      <w:rFonts w:asciiTheme="minorHAnsi" w:eastAsiaTheme="minorHAnsi" w:hAnsiTheme="minorHAnsi" w:cstheme="minorBidi"/>
      <w:b/>
      <w:bCs/>
      <w:color w:val="0D0D0D" w:themeColor="text1" w:themeTint="F2"/>
      <w:sz w:val="18"/>
      <w:szCs w:val="20"/>
      <w:lang w:val="en-US" w:eastAsia="ja-JP"/>
    </w:rPr>
  </w:style>
  <w:style w:type="character" w:customStyle="1" w:styleId="SalutationChar">
    <w:name w:val="Salutation Char"/>
    <w:basedOn w:val="DefaultParagraphFont"/>
    <w:link w:val="Salutation"/>
    <w:uiPriority w:val="2"/>
    <w:rPr>
      <w:b/>
      <w:bCs/>
      <w:color w:val="0D0D0D" w:themeColor="text1" w:themeTint="F2"/>
    </w:rPr>
  </w:style>
  <w:style w:type="paragraph" w:styleId="Closing">
    <w:name w:val="Closing"/>
    <w:basedOn w:val="Normal"/>
    <w:next w:val="Signature"/>
    <w:link w:val="ClosingChar"/>
    <w:uiPriority w:val="2"/>
    <w:unhideWhenUsed/>
    <w:qFormat/>
    <w:pPr>
      <w:spacing w:before="720"/>
    </w:pPr>
    <w:rPr>
      <w:rFonts w:asciiTheme="minorHAnsi" w:eastAsiaTheme="minorHAnsi" w:hAnsiTheme="minorHAnsi" w:cstheme="minorBidi"/>
      <w:b/>
      <w:bCs/>
      <w:color w:val="0D0D0D" w:themeColor="text1" w:themeTint="F2"/>
      <w:sz w:val="18"/>
      <w:szCs w:val="20"/>
      <w:lang w:val="en-US" w:eastAsia="ja-JP"/>
    </w:rPr>
  </w:style>
  <w:style w:type="character" w:customStyle="1" w:styleId="ClosingChar">
    <w:name w:val="Closing Char"/>
    <w:basedOn w:val="DefaultParagraphFont"/>
    <w:link w:val="Closing"/>
    <w:uiPriority w:val="2"/>
    <w:rPr>
      <w:b/>
      <w:bCs/>
      <w:color w:val="0D0D0D" w:themeColor="text1" w:themeTint="F2"/>
    </w:rPr>
  </w:style>
  <w:style w:type="paragraph" w:styleId="Signature">
    <w:name w:val="Signature"/>
    <w:basedOn w:val="Normal"/>
    <w:link w:val="SignatureChar"/>
    <w:uiPriority w:val="2"/>
    <w:unhideWhenUsed/>
    <w:qFormat/>
    <w:pPr>
      <w:spacing w:before="1080" w:after="280"/>
      <w:contextualSpacing/>
    </w:pPr>
    <w:rPr>
      <w:rFonts w:asciiTheme="minorHAnsi" w:eastAsiaTheme="minorHAnsi" w:hAnsiTheme="minorHAnsi" w:cstheme="minorBidi"/>
      <w:b/>
      <w:bCs/>
      <w:color w:val="0D0D0D" w:themeColor="text1" w:themeTint="F2"/>
      <w:sz w:val="18"/>
      <w:szCs w:val="20"/>
      <w:lang w:val="en-US" w:eastAsia="ja-JP"/>
    </w:rPr>
  </w:style>
  <w:style w:type="character" w:customStyle="1" w:styleId="SignatureChar">
    <w:name w:val="Signature Char"/>
    <w:basedOn w:val="DefaultParagraphFont"/>
    <w:link w:val="Signature"/>
    <w:uiPriority w:val="2"/>
    <w:rPr>
      <w:b/>
      <w:bCs/>
      <w:color w:val="0D0D0D" w:themeColor="text1" w:themeTint="F2"/>
    </w:rPr>
  </w:style>
  <w:style w:type="paragraph" w:styleId="ListParagraph">
    <w:name w:val="List Paragraph"/>
    <w:basedOn w:val="Normal"/>
    <w:uiPriority w:val="34"/>
    <w:unhideWhenUsed/>
    <w:qFormat/>
    <w:rsid w:val="003D5B4E"/>
    <w:pPr>
      <w:spacing w:after="280"/>
      <w:ind w:left="720"/>
      <w:contextualSpacing/>
    </w:pPr>
    <w:rPr>
      <w:rFonts w:asciiTheme="minorHAnsi" w:eastAsiaTheme="minorHAnsi" w:hAnsiTheme="minorHAnsi" w:cstheme="minorBidi"/>
      <w:color w:val="404040" w:themeColor="text1" w:themeTint="BF"/>
      <w:sz w:val="18"/>
      <w:szCs w:val="20"/>
      <w:lang w:val="en-US" w:eastAsia="ja-JP"/>
    </w:rPr>
  </w:style>
  <w:style w:type="character" w:customStyle="1" w:styleId="apple-converted-space">
    <w:name w:val="apple-converted-space"/>
    <w:basedOn w:val="DefaultParagraphFont"/>
    <w:rsid w:val="00E25F9D"/>
  </w:style>
  <w:style w:type="character" w:styleId="Hyperlink">
    <w:name w:val="Hyperlink"/>
    <w:basedOn w:val="DefaultParagraphFont"/>
    <w:uiPriority w:val="99"/>
    <w:unhideWhenUsed/>
    <w:rsid w:val="00771996"/>
    <w:rPr>
      <w:color w:val="0000FF"/>
      <w:u w:val="single"/>
    </w:rPr>
  </w:style>
  <w:style w:type="character" w:customStyle="1" w:styleId="tribe-street-address">
    <w:name w:val="tribe-street-address"/>
    <w:basedOn w:val="DefaultParagraphFont"/>
    <w:rsid w:val="00771996"/>
  </w:style>
  <w:style w:type="character" w:customStyle="1" w:styleId="tribe-locality">
    <w:name w:val="tribe-locality"/>
    <w:basedOn w:val="DefaultParagraphFont"/>
    <w:rsid w:val="00771996"/>
  </w:style>
  <w:style w:type="character" w:customStyle="1" w:styleId="tribe-delimiter">
    <w:name w:val="tribe-delimiter"/>
    <w:basedOn w:val="DefaultParagraphFont"/>
    <w:rsid w:val="00771996"/>
  </w:style>
  <w:style w:type="character" w:customStyle="1" w:styleId="tribe-postal-code">
    <w:name w:val="tribe-postal-code"/>
    <w:basedOn w:val="DefaultParagraphFont"/>
    <w:rsid w:val="00771996"/>
  </w:style>
  <w:style w:type="character" w:customStyle="1" w:styleId="region">
    <w:name w:val="region"/>
    <w:basedOn w:val="DefaultParagraphFont"/>
    <w:rsid w:val="00DE5333"/>
  </w:style>
  <w:style w:type="character" w:customStyle="1" w:styleId="postal-code">
    <w:name w:val="postal-code"/>
    <w:basedOn w:val="DefaultParagraphFont"/>
    <w:rsid w:val="00DE5333"/>
  </w:style>
  <w:style w:type="character" w:styleId="UnresolvedMention">
    <w:name w:val="Unresolved Mention"/>
    <w:basedOn w:val="DefaultParagraphFont"/>
    <w:uiPriority w:val="99"/>
    <w:rsid w:val="00CF02F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CF02F3"/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0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s://issuu.com/arthabens/docs/biennial.ed.vol.i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nji%20Illingworth\AppData\Roaming\Microsoft\Templates\Resume%20(color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B02C169E91544FD9F572BF1BBFDDC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4CF8E5-D05D-4F56-A9F4-8CA965D2CE2C}"/>
      </w:docPartPr>
      <w:docPartBody>
        <w:p w:rsidR="0023241C" w:rsidRDefault="005B0BB6">
          <w:pPr>
            <w:pStyle w:val="3B02C169E91544FD9F572BF1BBFDDCC7"/>
          </w:pPr>
          <w:r>
            <w:t>[Your Name]</w:t>
          </w:r>
        </w:p>
      </w:docPartBody>
    </w:docPart>
    <w:docPart>
      <w:docPartPr>
        <w:name w:val="D32732E2A010434D9E4ACEE3F1BFAC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B1705C-D137-428B-9567-9BFBA1A477FA}"/>
      </w:docPartPr>
      <w:docPartBody>
        <w:p w:rsidR="0023241C" w:rsidRDefault="005B0BB6">
          <w:pPr>
            <w:pStyle w:val="D32732E2A010434D9E4ACEE3F1BFAC4D"/>
          </w:pPr>
          <w:r>
            <w:t>[Address, City, ST  ZIP Code]</w:t>
          </w:r>
        </w:p>
      </w:docPartBody>
    </w:docPart>
    <w:docPart>
      <w:docPartPr>
        <w:name w:val="6FE4B46EAD7A4A52BB93925C773C4E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AB08D0-E3BC-43FC-8E42-7A435937F4D2}"/>
      </w:docPartPr>
      <w:docPartBody>
        <w:p w:rsidR="0023241C" w:rsidRDefault="005B0BB6">
          <w:pPr>
            <w:pStyle w:val="6FE4B46EAD7A4A52BB93925C773C4E8A"/>
          </w:pPr>
          <w:r>
            <w:t>[Telephone]</w:t>
          </w:r>
        </w:p>
      </w:docPartBody>
    </w:docPart>
    <w:docPart>
      <w:docPartPr>
        <w:name w:val="C09F97D100AC4E64BE4D4955DE1FC2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6DCDAC-E15B-42D6-8094-79B2CAC3DD2E}"/>
      </w:docPartPr>
      <w:docPartBody>
        <w:p w:rsidR="0023241C" w:rsidRDefault="005B0BB6">
          <w:pPr>
            <w:pStyle w:val="C09F97D100AC4E64BE4D4955DE1FC2EE"/>
          </w:pPr>
          <w:r>
            <w:t>[Email]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0FC019A"/>
    <w:lvl w:ilvl="0">
      <w:start w:val="1"/>
      <w:numFmt w:val="bullet"/>
      <w:pStyle w:val="List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5DC"/>
    <w:rsid w:val="00001341"/>
    <w:rsid w:val="00092D2B"/>
    <w:rsid w:val="001E5371"/>
    <w:rsid w:val="0021356B"/>
    <w:rsid w:val="0023241C"/>
    <w:rsid w:val="005B0BB6"/>
    <w:rsid w:val="00666B9A"/>
    <w:rsid w:val="006F311F"/>
    <w:rsid w:val="007662B5"/>
    <w:rsid w:val="007F5C55"/>
    <w:rsid w:val="00B74AB8"/>
    <w:rsid w:val="00B93110"/>
    <w:rsid w:val="00BC1368"/>
    <w:rsid w:val="00C46E0B"/>
    <w:rsid w:val="00D92052"/>
    <w:rsid w:val="00DE4493"/>
    <w:rsid w:val="00E42FBA"/>
    <w:rsid w:val="00E778F0"/>
    <w:rsid w:val="00EA55DC"/>
    <w:rsid w:val="00F24CD7"/>
    <w:rsid w:val="00FF1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B02C169E91544FD9F572BF1BBFDDCC7">
    <w:name w:val="3B02C169E91544FD9F572BF1BBFDDCC7"/>
  </w:style>
  <w:style w:type="paragraph" w:customStyle="1" w:styleId="D32732E2A010434D9E4ACEE3F1BFAC4D">
    <w:name w:val="D32732E2A010434D9E4ACEE3F1BFAC4D"/>
  </w:style>
  <w:style w:type="paragraph" w:customStyle="1" w:styleId="6FE4B46EAD7A4A52BB93925C773C4E8A">
    <w:name w:val="6FE4B46EAD7A4A52BB93925C773C4E8A"/>
  </w:style>
  <w:style w:type="paragraph" w:customStyle="1" w:styleId="C09F97D100AC4E64BE4D4955DE1FC2EE">
    <w:name w:val="C09F97D100AC4E64BE4D4955DE1FC2EE"/>
  </w:style>
  <w:style w:type="paragraph" w:customStyle="1" w:styleId="7149D41171E44C01B803E3EDC4E3A6E8">
    <w:name w:val="7149D41171E44C01B803E3EDC4E3A6E8"/>
  </w:style>
  <w:style w:type="paragraph" w:customStyle="1" w:styleId="B6172E09BBDF4DD9876BEF3B632A720F">
    <w:name w:val="B6172E09BBDF4DD9876BEF3B632A720F"/>
  </w:style>
  <w:style w:type="paragraph" w:customStyle="1" w:styleId="0B897A8D59574A1EA2EFCAA5A3326CF0">
    <w:name w:val="0B897A8D59574A1EA2EFCAA5A3326CF0"/>
  </w:style>
  <w:style w:type="paragraph" w:customStyle="1" w:styleId="50E5FA2B3806460DAB0620611F0FB1B6">
    <w:name w:val="50E5FA2B3806460DAB0620611F0FB1B6"/>
  </w:style>
  <w:style w:type="paragraph" w:customStyle="1" w:styleId="51E58E1987EC411FB9C6916567EE9FDD">
    <w:name w:val="51E58E1987EC411FB9C6916567EE9FDD"/>
  </w:style>
  <w:style w:type="character" w:styleId="PlaceholderText">
    <w:name w:val="Placeholder Text"/>
    <w:basedOn w:val="DefaultParagraphFont"/>
    <w:uiPriority w:val="99"/>
    <w:semiHidden/>
    <w:rsid w:val="00EA55DC"/>
    <w:rPr>
      <w:color w:val="808080"/>
    </w:rPr>
  </w:style>
  <w:style w:type="paragraph" w:customStyle="1" w:styleId="D3AD20FCA1B04ECB8541EF0C055560E6">
    <w:name w:val="D3AD20FCA1B04ECB8541EF0C055560E6"/>
  </w:style>
  <w:style w:type="paragraph" w:customStyle="1" w:styleId="42EDCED6F7554884806030A670BD1BAE">
    <w:name w:val="42EDCED6F7554884806030A670BD1BAE"/>
  </w:style>
  <w:style w:type="paragraph" w:styleId="ListBullet">
    <w:name w:val="List Bullet"/>
    <w:basedOn w:val="Normal"/>
    <w:uiPriority w:val="1"/>
    <w:unhideWhenUsed/>
    <w:qFormat/>
    <w:pPr>
      <w:numPr>
        <w:numId w:val="1"/>
      </w:numPr>
      <w:spacing w:after="80" w:line="240" w:lineRule="auto"/>
    </w:pPr>
    <w:rPr>
      <w:rFonts w:cs="Times New Roman"/>
      <w:color w:val="404040" w:themeColor="text1" w:themeTint="BF"/>
      <w:sz w:val="18"/>
      <w:lang w:val="en-US" w:eastAsia="en-US"/>
    </w:rPr>
  </w:style>
  <w:style w:type="paragraph" w:customStyle="1" w:styleId="79162731CF04498EAB35F40C949D2B81">
    <w:name w:val="79162731CF04498EAB35F40C949D2B81"/>
  </w:style>
  <w:style w:type="paragraph" w:customStyle="1" w:styleId="1FA6578AC16449CAA9DA55E4FF118E6F">
    <w:name w:val="1FA6578AC16449CAA9DA55E4FF118E6F"/>
  </w:style>
  <w:style w:type="paragraph" w:customStyle="1" w:styleId="77B1AADD82024C98936A17280919EBEB">
    <w:name w:val="77B1AADD82024C98936A17280919EBEB"/>
  </w:style>
  <w:style w:type="paragraph" w:customStyle="1" w:styleId="92C2F7017A6B48C980D1445E598299A8">
    <w:name w:val="92C2F7017A6B48C980D1445E598299A8"/>
  </w:style>
  <w:style w:type="paragraph" w:customStyle="1" w:styleId="68D67CD3F38E45A490FAF8BBB0CBD1DD">
    <w:name w:val="68D67CD3F38E45A490FAF8BBB0CBD1DD"/>
  </w:style>
  <w:style w:type="paragraph" w:customStyle="1" w:styleId="651917E1F4294597A652D75A68A96347">
    <w:name w:val="651917E1F4294597A652D75A68A96347"/>
  </w:style>
  <w:style w:type="paragraph" w:customStyle="1" w:styleId="44682237D77D494ABF3A280C88A7298A">
    <w:name w:val="44682237D77D494ABF3A280C88A7298A"/>
  </w:style>
  <w:style w:type="paragraph" w:customStyle="1" w:styleId="C95EC74835964CE7915B3EC76A229352">
    <w:name w:val="C95EC74835964CE7915B3EC76A229352"/>
    <w:rsid w:val="00EA55DC"/>
  </w:style>
  <w:style w:type="paragraph" w:customStyle="1" w:styleId="90188B114A094D54B895FB752ED82C35">
    <w:name w:val="90188B114A094D54B895FB752ED82C35"/>
    <w:rsid w:val="00EA55DC"/>
  </w:style>
  <w:style w:type="paragraph" w:customStyle="1" w:styleId="942611D8577C47F9811DCF932B2E07B7">
    <w:name w:val="942611D8577C47F9811DCF932B2E07B7"/>
    <w:rsid w:val="00EA55DC"/>
  </w:style>
  <w:style w:type="paragraph" w:customStyle="1" w:styleId="24AD4131CE1B497F9071929E8CEA3D89">
    <w:name w:val="24AD4131CE1B497F9071929E8CEA3D89"/>
    <w:rsid w:val="00EA55DC"/>
  </w:style>
  <w:style w:type="paragraph" w:customStyle="1" w:styleId="E12AD378AFFF483CA8C738A08E0131E0">
    <w:name w:val="E12AD378AFFF483CA8C738A08E0131E0"/>
    <w:rsid w:val="00EA55DC"/>
  </w:style>
  <w:style w:type="paragraph" w:customStyle="1" w:styleId="38BBCD9F4B704E4F9D7EDD64CFA405ED">
    <w:name w:val="38BBCD9F4B704E4F9D7EDD64CFA405ED"/>
    <w:rsid w:val="00EA55DC"/>
  </w:style>
  <w:style w:type="paragraph" w:customStyle="1" w:styleId="F0CC134C1970433C881E42C1DAA4C3B7">
    <w:name w:val="F0CC134C1970433C881E42C1DAA4C3B7"/>
    <w:rsid w:val="00EA55DC"/>
  </w:style>
  <w:style w:type="paragraph" w:customStyle="1" w:styleId="F115C8F85CCE4E76A526079689D6BACC">
    <w:name w:val="F115C8F85CCE4E76A526079689D6BACC"/>
    <w:rsid w:val="00EA55DC"/>
  </w:style>
  <w:style w:type="paragraph" w:customStyle="1" w:styleId="397A4F09A2334803A061EA4517CEB3B8">
    <w:name w:val="397A4F09A2334803A061EA4517CEB3B8"/>
    <w:rsid w:val="00EA55DC"/>
  </w:style>
  <w:style w:type="paragraph" w:customStyle="1" w:styleId="B5748EBA24014F15AD7F644C3C97341C">
    <w:name w:val="B5748EBA24014F15AD7F644C3C97341C"/>
    <w:rsid w:val="00EA55DC"/>
  </w:style>
  <w:style w:type="paragraph" w:customStyle="1" w:styleId="CB59C447091941059DD374512D727796">
    <w:name w:val="CB59C447091941059DD374512D727796"/>
    <w:rsid w:val="00EA55DC"/>
  </w:style>
  <w:style w:type="paragraph" w:customStyle="1" w:styleId="0730F852E9B348E5AC72A505CE69C7BA">
    <w:name w:val="0730F852E9B348E5AC72A505CE69C7BA"/>
    <w:rsid w:val="00EA55DC"/>
  </w:style>
  <w:style w:type="paragraph" w:customStyle="1" w:styleId="EE4040F38743484FAFF0746178B0168C">
    <w:name w:val="EE4040F38743484FAFF0746178B0168C"/>
    <w:rsid w:val="00EA55DC"/>
  </w:style>
  <w:style w:type="paragraph" w:customStyle="1" w:styleId="0AE6D25DADC741D8A4BC1F62420F224E">
    <w:name w:val="0AE6D25DADC741D8A4BC1F62420F224E"/>
    <w:rsid w:val="00EA55DC"/>
  </w:style>
  <w:style w:type="paragraph" w:customStyle="1" w:styleId="9ABCA43B3E5C46FDA92135540F31B1D8">
    <w:name w:val="9ABCA43B3E5C46FDA92135540F31B1D8"/>
    <w:rsid w:val="00EA55DC"/>
  </w:style>
  <w:style w:type="paragraph" w:customStyle="1" w:styleId="9C167F5C510E42CDB26BB550AD2C97D2">
    <w:name w:val="9C167F5C510E42CDB26BB550AD2C97D2"/>
    <w:rsid w:val="00EA55DC"/>
  </w:style>
  <w:style w:type="paragraph" w:customStyle="1" w:styleId="3FD9CF703C204B81B78AC4765CFED3A2">
    <w:name w:val="3FD9CF703C204B81B78AC4765CFED3A2"/>
    <w:rsid w:val="00EA55DC"/>
  </w:style>
  <w:style w:type="paragraph" w:customStyle="1" w:styleId="43B8147F92F9474A82CFE30EB811D1D9">
    <w:name w:val="43B8147F92F9474A82CFE30EB811D1D9"/>
    <w:rsid w:val="00EA55DC"/>
  </w:style>
  <w:style w:type="paragraph" w:customStyle="1" w:styleId="546C4C6A7F62430182FD2655885122D6">
    <w:name w:val="546C4C6A7F62430182FD2655885122D6"/>
    <w:rsid w:val="00EA55DC"/>
  </w:style>
  <w:style w:type="paragraph" w:customStyle="1" w:styleId="890FEE837F1445858A789BC22AF166EC">
    <w:name w:val="890FEE837F1445858A789BC22AF166EC"/>
    <w:rsid w:val="00EA55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D4D4D"/>
      </a:dk2>
      <a:lt2>
        <a:srgbClr val="E4E3E2"/>
      </a:lt2>
      <a:accent1>
        <a:srgbClr val="39A5B7"/>
      </a:accent1>
      <a:accent2>
        <a:srgbClr val="8DBB70"/>
      </a:accent2>
      <a:accent3>
        <a:srgbClr val="F0BB44"/>
      </a:accent3>
      <a:accent4>
        <a:srgbClr val="F24F4F"/>
      </a:accent4>
      <a:accent5>
        <a:srgbClr val="A3648B"/>
      </a:accent5>
      <a:accent6>
        <a:srgbClr val="F8943F"/>
      </a:accent6>
      <a:hlink>
        <a:srgbClr val="39A5B7"/>
      </a:hlink>
      <a:folHlink>
        <a:srgbClr val="A3648B"/>
      </a:folHlink>
    </a:clrScheme>
    <a:fontScheme name="Cambria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Hockley, High Street, Offord Darcy, St. Neots, Cambs, PE19 5RH</CompanyAddress>
  <CompanyPhone>07808 893967</CompanyPhone>
  <CompanyFax/>
  <CompanyEmail>aranillingworth@btinternet.com</CompanyEmail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5431C3B-1C29-4CFE-8693-96D0EE28630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 (color)</Template>
  <TotalTime>19</TotalTime>
  <Pages>3</Pages>
  <Words>1185</Words>
  <Characters>6755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Aran Illingworth</dc:creator>
  <cp:keywords/>
  <cp:lastModifiedBy>Benjamin Illingworth</cp:lastModifiedBy>
  <cp:revision>3</cp:revision>
  <cp:lastPrinted>2016-10-11T20:49:00Z</cp:lastPrinted>
  <dcterms:created xsi:type="dcterms:W3CDTF">2019-03-31T12:48:00Z</dcterms:created>
  <dcterms:modified xsi:type="dcterms:W3CDTF">2019-03-31T13:07:00Z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TC029188809991</vt:lpwstr>
  </property>
</Properties>
</file>